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3B1F" w14:textId="194C36DF" w:rsidR="00EA244C" w:rsidRPr="00EA244C" w:rsidRDefault="00EA244C" w:rsidP="00EA244C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pacing w:val="0"/>
          <w:sz w:val="24"/>
          <w:szCs w:val="24"/>
          <w:lang w:val="it-CH" w:eastAsia="it-IT"/>
        </w:rPr>
      </w:pPr>
      <w:r w:rsidRPr="00EA244C">
        <w:rPr>
          <w:rFonts w:ascii="Arial" w:eastAsia="Times New Roman" w:hAnsi="Arial" w:cs="Arial"/>
          <w:b/>
          <w:spacing w:val="0"/>
          <w:sz w:val="24"/>
          <w:szCs w:val="24"/>
          <w:lang w:val="it-CH" w:eastAsia="it-IT"/>
        </w:rPr>
        <w:t>CAS Form@tore/Form@trice digitale edizione 202</w:t>
      </w:r>
      <w:r>
        <w:rPr>
          <w:rFonts w:ascii="Arial" w:eastAsia="Times New Roman" w:hAnsi="Arial" w:cs="Arial"/>
          <w:b/>
          <w:spacing w:val="0"/>
          <w:sz w:val="24"/>
          <w:szCs w:val="24"/>
          <w:lang w:val="it-CH" w:eastAsia="it-IT"/>
        </w:rPr>
        <w:t>2</w:t>
      </w:r>
      <w:r w:rsidRPr="00EA244C">
        <w:rPr>
          <w:rFonts w:ascii="Arial" w:eastAsia="Times New Roman" w:hAnsi="Arial" w:cs="Arial"/>
          <w:b/>
          <w:spacing w:val="0"/>
          <w:sz w:val="24"/>
          <w:szCs w:val="24"/>
          <w:lang w:val="it-CH" w:eastAsia="it-IT"/>
        </w:rPr>
        <w:t>/202</w:t>
      </w:r>
      <w:r>
        <w:rPr>
          <w:rFonts w:ascii="Arial" w:eastAsia="Times New Roman" w:hAnsi="Arial" w:cs="Arial"/>
          <w:b/>
          <w:spacing w:val="0"/>
          <w:sz w:val="24"/>
          <w:szCs w:val="24"/>
          <w:lang w:val="it-CH" w:eastAsia="it-IT"/>
        </w:rPr>
        <w:t>3</w:t>
      </w:r>
    </w:p>
    <w:p w14:paraId="4ED4FE96" w14:textId="77777777" w:rsidR="00EA244C" w:rsidRPr="00EA244C" w:rsidRDefault="00EA244C" w:rsidP="00EA244C">
      <w:pPr>
        <w:tabs>
          <w:tab w:val="left" w:pos="9040"/>
        </w:tabs>
        <w:spacing w:after="0" w:line="240" w:lineRule="auto"/>
        <w:jc w:val="both"/>
        <w:rPr>
          <w:rFonts w:ascii="Arial" w:eastAsia="Times New Roman" w:hAnsi="Arial" w:cs="Arial"/>
          <w:spacing w:val="0"/>
          <w:u w:val="single"/>
          <w:lang w:val="it-CH" w:eastAsia="it-IT"/>
        </w:rPr>
      </w:pPr>
      <w:r w:rsidRPr="00EA244C">
        <w:rPr>
          <w:rFonts w:ascii="Arial" w:eastAsia="Times New Roman" w:hAnsi="Arial" w:cs="Arial"/>
          <w:spacing w:val="0"/>
          <w:u w:val="single"/>
          <w:lang w:val="it-CH" w:eastAsia="it-IT"/>
        </w:rPr>
        <w:tab/>
      </w:r>
    </w:p>
    <w:p w14:paraId="5C3790AA" w14:textId="77777777" w:rsidR="00EA244C" w:rsidRPr="00EA244C" w:rsidRDefault="00EA244C" w:rsidP="00EA244C">
      <w:pPr>
        <w:spacing w:after="0" w:line="240" w:lineRule="auto"/>
        <w:jc w:val="both"/>
        <w:rPr>
          <w:rFonts w:ascii="Arial" w:eastAsia="Times New Roman" w:hAnsi="Arial" w:cs="Arial"/>
          <w:spacing w:val="0"/>
          <w:lang w:val="it-CH" w:eastAsia="it-IT"/>
        </w:rPr>
      </w:pPr>
    </w:p>
    <w:p w14:paraId="5AB5B13C" w14:textId="77777777" w:rsidR="00EA244C" w:rsidRPr="00EA244C" w:rsidRDefault="00EA244C" w:rsidP="00EA244C">
      <w:pPr>
        <w:tabs>
          <w:tab w:val="left" w:pos="426"/>
          <w:tab w:val="right" w:leader="dot" w:pos="8931"/>
        </w:tabs>
        <w:spacing w:after="240" w:line="300" w:lineRule="exact"/>
        <w:jc w:val="both"/>
        <w:rPr>
          <w:rFonts w:ascii="Arial" w:eastAsia="Times New Roman" w:hAnsi="Arial" w:cs="Arial"/>
          <w:i/>
          <w:spacing w:val="0"/>
          <w:lang w:val="it-IT" w:eastAsia="it-IT"/>
        </w:rPr>
      </w:pPr>
      <w:r w:rsidRPr="00EA244C">
        <w:rPr>
          <w:rFonts w:ascii="Arial" w:eastAsia="Times New Roman" w:hAnsi="Arial" w:cs="Arial"/>
          <w:spacing w:val="0"/>
          <w:lang w:val="it-IT" w:eastAsia="it-IT"/>
        </w:rPr>
        <w:t xml:space="preserve">Preso atto delle caratteristiche e del programma del citato m’iscrivo alla formazione supplementare CAS </w:t>
      </w:r>
      <w:r w:rsidRPr="00EA244C">
        <w:rPr>
          <w:rFonts w:ascii="Arial" w:eastAsia="Times New Roman" w:hAnsi="Arial" w:cs="Arial"/>
          <w:i/>
          <w:spacing w:val="0"/>
          <w:lang w:val="it-IT" w:eastAsia="it-IT"/>
        </w:rPr>
        <w:t>Certificate of Advanced Studies CAS Form@tore / Form@trice digitale.</w:t>
      </w:r>
    </w:p>
    <w:p w14:paraId="075D1EB8" w14:textId="77777777" w:rsidR="00EA244C" w:rsidRPr="00EA244C" w:rsidRDefault="00EA244C" w:rsidP="00EA244C">
      <w:pPr>
        <w:tabs>
          <w:tab w:val="left" w:pos="426"/>
          <w:tab w:val="right" w:leader="dot" w:pos="8931"/>
        </w:tabs>
        <w:spacing w:before="120" w:after="0" w:line="480" w:lineRule="auto"/>
        <w:rPr>
          <w:rFonts w:ascii="Arial" w:eastAsia="Times New Roman" w:hAnsi="Arial" w:cs="Times New Roman"/>
          <w:snapToGrid w:val="0"/>
          <w:spacing w:val="0"/>
          <w:szCs w:val="24"/>
          <w:lang w:val="it-IT" w:eastAsia="de-DE"/>
        </w:rPr>
      </w:pPr>
      <w:r w:rsidRPr="00EA244C">
        <w:rPr>
          <w:rFonts w:ascii="Arial" w:eastAsia="Times New Roman" w:hAnsi="Arial" w:cs="Arial"/>
          <w:i/>
          <w:spacing w:val="0"/>
          <w:lang w:val="it-IT" w:eastAsia="it-IT"/>
        </w:rPr>
        <w:t>Prerequisiti iscrizione</w:t>
      </w:r>
      <w:r w:rsidRPr="00EA244C">
        <w:rPr>
          <w:rFonts w:ascii="Arial" w:eastAsia="Times New Roman" w:hAnsi="Arial" w:cs="Times New Roman"/>
          <w:snapToGrid w:val="0"/>
          <w:spacing w:val="0"/>
          <w:szCs w:val="24"/>
          <w:lang w:val="it-IT" w:eastAsia="de-DE"/>
        </w:rPr>
        <w:t xml:space="preserve"> </w:t>
      </w:r>
    </w:p>
    <w:p w14:paraId="1A703D1B" w14:textId="77777777" w:rsidR="00EA244C" w:rsidRPr="00EA244C" w:rsidRDefault="00EA244C" w:rsidP="00EA244C">
      <w:pPr>
        <w:numPr>
          <w:ilvl w:val="0"/>
          <w:numId w:val="20"/>
        </w:numPr>
        <w:tabs>
          <w:tab w:val="left" w:pos="0"/>
          <w:tab w:val="right" w:leader="dot" w:pos="8931"/>
        </w:tabs>
        <w:spacing w:before="120" w:after="0" w:line="480" w:lineRule="auto"/>
        <w:jc w:val="both"/>
        <w:rPr>
          <w:rFonts w:ascii="Arial" w:eastAsia="Times New Roman" w:hAnsi="Arial" w:cs="Times New Roman"/>
          <w:snapToGrid w:val="0"/>
          <w:spacing w:val="0"/>
          <w:szCs w:val="24"/>
          <w:lang w:val="it-IT" w:eastAsia="de-DE"/>
        </w:rPr>
      </w:pPr>
      <w:r w:rsidRPr="00EA244C">
        <w:rPr>
          <w:rFonts w:ascii="Arial" w:eastAsia="Times New Roman" w:hAnsi="Arial" w:cs="Times New Roman"/>
          <w:b/>
          <w:snapToGrid w:val="0"/>
          <w:spacing w:val="0"/>
          <w:szCs w:val="24"/>
          <w:lang w:val="it-IT" w:eastAsia="de-DE"/>
        </w:rPr>
        <w:t>Formazione pedagogica comprovata</w:t>
      </w:r>
    </w:p>
    <w:p w14:paraId="5EE4FA7E" w14:textId="77777777" w:rsidR="00EA244C" w:rsidRPr="00EA244C" w:rsidRDefault="00EA244C" w:rsidP="00EA244C">
      <w:pPr>
        <w:numPr>
          <w:ilvl w:val="0"/>
          <w:numId w:val="21"/>
        </w:numPr>
        <w:spacing w:after="0" w:line="276" w:lineRule="auto"/>
        <w:ind w:left="709"/>
        <w:contextualSpacing/>
        <w:jc w:val="both"/>
        <w:rPr>
          <w:rFonts w:ascii="Arial" w:eastAsia="Times New Roman" w:hAnsi="Arial" w:cs="Times New Roman"/>
          <w:snapToGrid w:val="0"/>
          <w:spacing w:val="0"/>
          <w:szCs w:val="24"/>
          <w:lang w:val="it-IT" w:eastAsia="de-DE"/>
        </w:rPr>
      </w:pPr>
      <w:r w:rsidRPr="00EA244C">
        <w:rPr>
          <w:rFonts w:ascii="Arial" w:eastAsia="Times New Roman" w:hAnsi="Arial" w:cs="Times New Roman"/>
          <w:snapToGrid w:val="0"/>
          <w:spacing w:val="0"/>
          <w:szCs w:val="24"/>
          <w:lang w:val="it-IT" w:eastAsia="de-DE"/>
        </w:rPr>
        <w:t xml:space="preserve">Certificato o Diploma di formatore </w:t>
      </w:r>
    </w:p>
    <w:p w14:paraId="116A8AC5" w14:textId="77777777" w:rsidR="00EA244C" w:rsidRPr="00EA244C" w:rsidRDefault="00EA244C" w:rsidP="00EA244C">
      <w:pPr>
        <w:numPr>
          <w:ilvl w:val="0"/>
          <w:numId w:val="21"/>
        </w:numPr>
        <w:spacing w:after="0" w:line="276" w:lineRule="auto"/>
        <w:ind w:left="709"/>
        <w:contextualSpacing/>
        <w:jc w:val="both"/>
        <w:rPr>
          <w:rFonts w:ascii="Arial" w:eastAsia="Times New Roman" w:hAnsi="Arial" w:cs="Times New Roman"/>
          <w:snapToGrid w:val="0"/>
          <w:spacing w:val="0"/>
          <w:szCs w:val="24"/>
          <w:lang w:val="it-IT" w:eastAsia="de-DE"/>
        </w:rPr>
      </w:pPr>
      <w:r w:rsidRPr="00EA244C">
        <w:rPr>
          <w:rFonts w:ascii="Arial" w:eastAsia="Times New Roman" w:hAnsi="Arial" w:cs="Times New Roman"/>
          <w:snapToGrid w:val="0"/>
          <w:spacing w:val="0"/>
          <w:szCs w:val="24"/>
          <w:lang w:val="it-IT" w:eastAsia="de-DE"/>
        </w:rPr>
        <w:t>Certificato o Diploma di docente della formazione professionale;</w:t>
      </w:r>
    </w:p>
    <w:p w14:paraId="3F5A569F" w14:textId="77777777" w:rsidR="00EA244C" w:rsidRPr="00EA244C" w:rsidRDefault="00EA244C" w:rsidP="00EA244C">
      <w:pPr>
        <w:numPr>
          <w:ilvl w:val="0"/>
          <w:numId w:val="21"/>
        </w:numPr>
        <w:spacing w:after="0" w:line="276" w:lineRule="auto"/>
        <w:ind w:left="709"/>
        <w:contextualSpacing/>
        <w:jc w:val="both"/>
        <w:rPr>
          <w:rFonts w:ascii="Arial" w:eastAsia="Times New Roman" w:hAnsi="Arial" w:cs="Times New Roman"/>
          <w:snapToGrid w:val="0"/>
          <w:spacing w:val="0"/>
          <w:szCs w:val="24"/>
          <w:lang w:val="it-IT" w:eastAsia="de-DE"/>
        </w:rPr>
      </w:pPr>
      <w:r w:rsidRPr="00EA244C">
        <w:rPr>
          <w:rFonts w:ascii="Arial" w:eastAsia="Times New Roman" w:hAnsi="Arial" w:cs="Times New Roman"/>
          <w:snapToGrid w:val="0"/>
          <w:spacing w:val="0"/>
          <w:szCs w:val="24"/>
          <w:lang w:val="it-IT" w:eastAsia="de-DE"/>
        </w:rPr>
        <w:t>Certificato FSEA;</w:t>
      </w:r>
    </w:p>
    <w:p w14:paraId="07B9EE4D" w14:textId="77777777" w:rsidR="00EA244C" w:rsidRPr="00EA244C" w:rsidRDefault="00EA244C" w:rsidP="00EA244C">
      <w:pPr>
        <w:numPr>
          <w:ilvl w:val="0"/>
          <w:numId w:val="21"/>
        </w:numPr>
        <w:spacing w:after="0" w:line="276" w:lineRule="auto"/>
        <w:ind w:left="709"/>
        <w:contextualSpacing/>
        <w:jc w:val="both"/>
        <w:rPr>
          <w:rFonts w:ascii="Arial" w:eastAsia="Times New Roman" w:hAnsi="Arial" w:cs="Times New Roman"/>
          <w:snapToGrid w:val="0"/>
          <w:spacing w:val="0"/>
          <w:szCs w:val="24"/>
          <w:lang w:val="it-IT" w:eastAsia="de-DE"/>
        </w:rPr>
      </w:pPr>
      <w:r w:rsidRPr="00EA244C">
        <w:rPr>
          <w:rFonts w:ascii="Arial" w:eastAsia="Times New Roman" w:hAnsi="Arial" w:cs="Times New Roman"/>
          <w:snapToGrid w:val="0"/>
          <w:spacing w:val="0"/>
          <w:szCs w:val="24"/>
          <w:lang w:val="it-IT" w:eastAsia="de-DE"/>
        </w:rPr>
        <w:t>Bachelor o Master of art SUPSI in insegnamento;</w:t>
      </w:r>
    </w:p>
    <w:p w14:paraId="02F7BFF7" w14:textId="77777777" w:rsidR="00EA244C" w:rsidRPr="00EA244C" w:rsidRDefault="00EA244C" w:rsidP="00EA244C">
      <w:pPr>
        <w:numPr>
          <w:ilvl w:val="0"/>
          <w:numId w:val="21"/>
        </w:numPr>
        <w:spacing w:after="240" w:line="276" w:lineRule="auto"/>
        <w:ind w:left="709"/>
        <w:jc w:val="both"/>
        <w:rPr>
          <w:rFonts w:ascii="Arial" w:eastAsia="Times New Roman" w:hAnsi="Arial" w:cs="Times New Roman"/>
          <w:snapToGrid w:val="0"/>
          <w:spacing w:val="0"/>
          <w:szCs w:val="24"/>
          <w:lang w:val="it-IT" w:eastAsia="de-DE"/>
        </w:rPr>
      </w:pPr>
      <w:r w:rsidRPr="00EA244C">
        <w:rPr>
          <w:rFonts w:ascii="Arial" w:eastAsia="Times New Roman" w:hAnsi="Arial" w:cs="Times New Roman"/>
          <w:snapToGrid w:val="0"/>
          <w:spacing w:val="0"/>
          <w:szCs w:val="24"/>
          <w:lang w:val="it-IT" w:eastAsia="de-DE"/>
        </w:rPr>
        <w:t xml:space="preserve">Ev. Titoli equivalenti </w:t>
      </w:r>
    </w:p>
    <w:p w14:paraId="758C1ED9" w14:textId="77777777" w:rsidR="00EA244C" w:rsidRPr="00EA244C" w:rsidRDefault="00EA244C" w:rsidP="00EA244C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Arial" w:eastAsia="Times New Roman" w:hAnsi="Arial" w:cs="Times New Roman"/>
          <w:b/>
          <w:snapToGrid w:val="0"/>
          <w:spacing w:val="0"/>
          <w:szCs w:val="24"/>
          <w:lang w:val="it-IT" w:eastAsia="de-DE"/>
        </w:rPr>
      </w:pPr>
      <w:r w:rsidRPr="00EA244C">
        <w:rPr>
          <w:rFonts w:ascii="Arial" w:eastAsia="Times New Roman" w:hAnsi="Arial" w:cs="Times New Roman"/>
          <w:b/>
          <w:snapToGrid w:val="0"/>
          <w:spacing w:val="0"/>
          <w:szCs w:val="24"/>
          <w:lang w:val="it-IT" w:eastAsia="de-DE"/>
        </w:rPr>
        <w:t>Competenze informatiche di base.</w:t>
      </w:r>
    </w:p>
    <w:p w14:paraId="1B886CEA" w14:textId="77777777" w:rsidR="00EA244C" w:rsidRPr="00EA244C" w:rsidRDefault="00EA244C" w:rsidP="00EA244C">
      <w:pPr>
        <w:spacing w:after="0" w:line="276" w:lineRule="auto"/>
        <w:ind w:left="360"/>
        <w:contextualSpacing/>
        <w:rPr>
          <w:rFonts w:ascii="Arial" w:eastAsia="Times New Roman" w:hAnsi="Arial" w:cs="Times New Roman"/>
          <w:snapToGrid w:val="0"/>
          <w:spacing w:val="0"/>
          <w:szCs w:val="24"/>
          <w:lang w:val="it-IT" w:eastAsia="de-DE"/>
        </w:rPr>
      </w:pPr>
    </w:p>
    <w:p w14:paraId="5BC6FDC9" w14:textId="77777777" w:rsidR="00EA244C" w:rsidRPr="00EA244C" w:rsidRDefault="00EA244C" w:rsidP="00EA244C">
      <w:pPr>
        <w:tabs>
          <w:tab w:val="left" w:pos="426"/>
          <w:tab w:val="right" w:leader="dot" w:pos="8931"/>
        </w:tabs>
        <w:spacing w:before="120" w:after="0" w:line="240" w:lineRule="auto"/>
        <w:rPr>
          <w:rFonts w:ascii="Arial" w:eastAsia="Times New Roman" w:hAnsi="Arial" w:cs="Arial"/>
          <w:spacing w:val="0"/>
          <w:lang w:val="it-CH" w:eastAsia="it-IT"/>
        </w:rPr>
      </w:pPr>
      <w:r w:rsidRPr="00EA244C">
        <w:rPr>
          <w:rFonts w:ascii="Arial" w:eastAsia="Times New Roman" w:hAnsi="Arial" w:cs="Arial"/>
          <w:spacing w:val="0"/>
          <w:lang w:val="it-IT" w:eastAsia="it-IT"/>
        </w:rPr>
        <w:t xml:space="preserve">Nome cognome: </w:t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</w:r>
    </w:p>
    <w:p w14:paraId="7C02EB5F" w14:textId="77777777" w:rsidR="00EA244C" w:rsidRPr="00EA244C" w:rsidRDefault="00EA244C" w:rsidP="00EA244C">
      <w:pPr>
        <w:tabs>
          <w:tab w:val="righ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lang w:val="it-IT" w:eastAsia="it-IT"/>
        </w:rPr>
      </w:pPr>
    </w:p>
    <w:p w14:paraId="170C962C" w14:textId="77777777" w:rsidR="00EA244C" w:rsidRPr="00EA244C" w:rsidRDefault="00EA244C" w:rsidP="00EA244C">
      <w:pPr>
        <w:tabs>
          <w:tab w:val="right" w:leader="do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u w:val="dotted"/>
          <w:lang w:val="it-IT" w:eastAsia="it-IT"/>
        </w:rPr>
      </w:pPr>
      <w:r w:rsidRPr="00EA244C">
        <w:rPr>
          <w:rFonts w:ascii="Arial" w:eastAsia="Times New Roman" w:hAnsi="Arial" w:cs="Arial"/>
          <w:spacing w:val="0"/>
          <w:lang w:val="it-IT" w:eastAsia="it-IT"/>
        </w:rPr>
        <w:t xml:space="preserve">Indirizzo completo: </w:t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</w:r>
    </w:p>
    <w:p w14:paraId="58E9D6CC" w14:textId="77777777" w:rsidR="00EA244C" w:rsidRPr="00EA244C" w:rsidRDefault="00EA244C" w:rsidP="00EA244C">
      <w:pPr>
        <w:tabs>
          <w:tab w:val="righ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u w:val="dotted"/>
          <w:lang w:val="it-IT" w:eastAsia="it-IT"/>
        </w:rPr>
      </w:pPr>
    </w:p>
    <w:p w14:paraId="1DE22E85" w14:textId="77777777" w:rsidR="00EA244C" w:rsidRPr="00EA244C" w:rsidRDefault="00EA244C" w:rsidP="00EA244C">
      <w:pPr>
        <w:tabs>
          <w:tab w:val="right" w:leader="do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lang w:val="it-IT" w:eastAsia="it-IT"/>
        </w:rPr>
      </w:pPr>
      <w:r w:rsidRPr="00EA244C">
        <w:rPr>
          <w:rFonts w:ascii="Arial" w:eastAsia="Times New Roman" w:hAnsi="Arial" w:cs="Arial"/>
          <w:spacing w:val="0"/>
          <w:lang w:val="it-IT" w:eastAsia="it-IT"/>
        </w:rPr>
        <w:tab/>
      </w:r>
    </w:p>
    <w:p w14:paraId="091F7910" w14:textId="77777777" w:rsidR="00EA244C" w:rsidRPr="00EA244C" w:rsidRDefault="00EA244C" w:rsidP="00EA244C">
      <w:pPr>
        <w:tabs>
          <w:tab w:val="righ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u w:val="dotted"/>
          <w:lang w:val="it-IT" w:eastAsia="it-IT"/>
        </w:rPr>
      </w:pPr>
    </w:p>
    <w:p w14:paraId="17741F00" w14:textId="77777777" w:rsidR="00EA244C" w:rsidRPr="00EA244C" w:rsidRDefault="00EA244C" w:rsidP="00EA244C">
      <w:pPr>
        <w:tabs>
          <w:tab w:val="right" w:leader="dot" w:pos="4395"/>
          <w:tab w:val="left" w:pos="4536"/>
          <w:tab w:val="left" w:pos="5954"/>
          <w:tab w:val="right" w:leader="do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u w:val="dotted"/>
          <w:lang w:val="it-IT" w:eastAsia="it-IT"/>
        </w:rPr>
      </w:pPr>
      <w:r w:rsidRPr="00EA244C">
        <w:rPr>
          <w:rFonts w:ascii="Arial" w:eastAsia="Times New Roman" w:hAnsi="Arial" w:cs="Arial"/>
          <w:spacing w:val="0"/>
          <w:lang w:val="it-IT" w:eastAsia="it-IT"/>
        </w:rPr>
        <w:t xml:space="preserve">Telefono: </w:t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  <w:t>Indirizzo e-mail:</w:t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</w:r>
    </w:p>
    <w:p w14:paraId="5CD601B7" w14:textId="77777777" w:rsidR="00EA244C" w:rsidRPr="00EA244C" w:rsidRDefault="00EA244C" w:rsidP="00EA244C">
      <w:pPr>
        <w:tabs>
          <w:tab w:val="righ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u w:val="dotted"/>
          <w:lang w:val="it-IT" w:eastAsia="it-IT"/>
        </w:rPr>
      </w:pPr>
    </w:p>
    <w:p w14:paraId="190CA499" w14:textId="77777777" w:rsidR="00EA244C" w:rsidRPr="00EA244C" w:rsidRDefault="00EA244C" w:rsidP="00EA244C">
      <w:pPr>
        <w:tabs>
          <w:tab w:val="right" w:leader="dot" w:pos="4395"/>
          <w:tab w:val="left" w:pos="4536"/>
          <w:tab w:val="left" w:pos="5954"/>
          <w:tab w:val="right" w:leader="do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u w:val="dotted"/>
          <w:lang w:val="it-IT" w:eastAsia="it-IT"/>
        </w:rPr>
      </w:pPr>
      <w:r w:rsidRPr="00EA244C">
        <w:rPr>
          <w:rFonts w:ascii="Arial" w:eastAsia="Times New Roman" w:hAnsi="Arial" w:cs="Arial"/>
          <w:spacing w:val="0"/>
          <w:lang w:val="it-IT" w:eastAsia="it-IT"/>
        </w:rPr>
        <w:t xml:space="preserve">Data di nascita: </w:t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  <w:t>Luogo d’origine:</w:t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</w:r>
    </w:p>
    <w:p w14:paraId="15133044" w14:textId="77777777" w:rsidR="00EA244C" w:rsidRPr="00EA244C" w:rsidRDefault="00EA244C" w:rsidP="00EA244C">
      <w:pPr>
        <w:tabs>
          <w:tab w:val="righ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u w:val="dotted"/>
          <w:lang w:val="it-IT" w:eastAsia="it-IT"/>
        </w:rPr>
      </w:pPr>
    </w:p>
    <w:p w14:paraId="1C2F5A67" w14:textId="77777777" w:rsidR="00EA244C" w:rsidRPr="00EA244C" w:rsidRDefault="00EA244C" w:rsidP="00EA244C">
      <w:pPr>
        <w:tabs>
          <w:tab w:val="right" w:leader="do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u w:val="dotted"/>
          <w:lang w:val="it-IT" w:eastAsia="it-IT"/>
        </w:rPr>
      </w:pPr>
      <w:r w:rsidRPr="00EA244C">
        <w:rPr>
          <w:rFonts w:ascii="Arial" w:eastAsia="Times New Roman" w:hAnsi="Arial" w:cs="Arial"/>
          <w:spacing w:val="0"/>
          <w:lang w:val="it-IT" w:eastAsia="it-IT"/>
        </w:rPr>
        <w:t xml:space="preserve">Titolo di studio più elevato conseguito: </w:t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</w:r>
    </w:p>
    <w:p w14:paraId="5FABCFA6" w14:textId="77777777" w:rsidR="00EA244C" w:rsidRPr="00EA244C" w:rsidRDefault="00EA244C" w:rsidP="00EA244C">
      <w:pPr>
        <w:tabs>
          <w:tab w:val="right" w:leader="do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lang w:val="it-IT" w:eastAsia="it-IT"/>
        </w:rPr>
      </w:pPr>
    </w:p>
    <w:p w14:paraId="5D49EFEA" w14:textId="77777777" w:rsidR="00EA244C" w:rsidRPr="00EA244C" w:rsidRDefault="00EA244C" w:rsidP="00EA244C">
      <w:pPr>
        <w:tabs>
          <w:tab w:val="right" w:leader="do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lang w:val="it-IT" w:eastAsia="it-IT"/>
        </w:rPr>
      </w:pPr>
      <w:r w:rsidRPr="00EA244C">
        <w:rPr>
          <w:rFonts w:ascii="Arial" w:eastAsia="Times New Roman" w:hAnsi="Arial" w:cs="Arial"/>
          <w:spacing w:val="0"/>
          <w:lang w:val="it-IT" w:eastAsia="it-IT"/>
        </w:rPr>
        <w:t xml:space="preserve">Attività professionale attuale: </w:t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</w:r>
    </w:p>
    <w:p w14:paraId="7885D153" w14:textId="77777777" w:rsidR="00EA244C" w:rsidRPr="00EA244C" w:rsidRDefault="00EA244C" w:rsidP="00EA244C">
      <w:pPr>
        <w:tabs>
          <w:tab w:val="right" w:leader="do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lang w:val="it-IT" w:eastAsia="it-IT"/>
        </w:rPr>
      </w:pPr>
    </w:p>
    <w:p w14:paraId="40BC5DE1" w14:textId="77777777" w:rsidR="00EA244C" w:rsidRPr="00EA244C" w:rsidRDefault="00EA244C" w:rsidP="00EA244C">
      <w:pPr>
        <w:tabs>
          <w:tab w:val="right" w:leader="do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u w:val="dotted"/>
          <w:lang w:val="it-IT" w:eastAsia="it-IT"/>
        </w:rPr>
      </w:pPr>
      <w:r w:rsidRPr="00EA244C">
        <w:rPr>
          <w:rFonts w:ascii="Arial" w:eastAsia="Times New Roman" w:hAnsi="Arial" w:cs="Arial"/>
          <w:spacing w:val="0"/>
          <w:lang w:val="it-IT" w:eastAsia="it-IT"/>
        </w:rPr>
        <w:t>Istituzione:…………………………………………………………………………………………………………</w:t>
      </w:r>
    </w:p>
    <w:p w14:paraId="156A5CFA" w14:textId="77777777" w:rsidR="00EA244C" w:rsidRPr="00EA244C" w:rsidRDefault="00EA244C" w:rsidP="00EA244C">
      <w:pPr>
        <w:tabs>
          <w:tab w:val="righ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u w:val="dotted"/>
          <w:lang w:val="it-IT" w:eastAsia="it-IT"/>
        </w:rPr>
      </w:pPr>
    </w:p>
    <w:p w14:paraId="2C7DAD4D" w14:textId="77777777" w:rsidR="00EA244C" w:rsidRPr="00EA244C" w:rsidRDefault="00EA244C" w:rsidP="00EA244C">
      <w:pPr>
        <w:tabs>
          <w:tab w:val="right" w:leader="do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u w:val="dotted"/>
          <w:lang w:val="it-IT" w:eastAsia="it-IT"/>
        </w:rPr>
      </w:pPr>
      <w:r w:rsidRPr="00EA244C">
        <w:rPr>
          <w:rFonts w:ascii="Arial" w:eastAsia="Times New Roman" w:hAnsi="Arial" w:cs="Arial"/>
          <w:spacing w:val="0"/>
          <w:lang w:val="it-IT" w:eastAsia="it-IT"/>
        </w:rPr>
        <w:t xml:space="preserve">Ev. Materia insegnata/settore d’insegnamento: </w:t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</w:r>
    </w:p>
    <w:p w14:paraId="6C6E2B93" w14:textId="77777777" w:rsidR="00EA244C" w:rsidRPr="00EA244C" w:rsidRDefault="00EA244C" w:rsidP="00EA244C">
      <w:pPr>
        <w:tabs>
          <w:tab w:val="right" w:leader="do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u w:val="dotted"/>
          <w:lang w:val="it-IT" w:eastAsia="it-IT"/>
        </w:rPr>
      </w:pPr>
    </w:p>
    <w:p w14:paraId="598AA6FA" w14:textId="77777777" w:rsidR="00EA244C" w:rsidRPr="00EA244C" w:rsidRDefault="00EA244C" w:rsidP="00EA244C">
      <w:pPr>
        <w:tabs>
          <w:tab w:val="right" w:leader="dot" w:pos="8931"/>
        </w:tabs>
        <w:spacing w:after="0" w:line="360" w:lineRule="auto"/>
        <w:jc w:val="both"/>
        <w:rPr>
          <w:rFonts w:ascii="Arial" w:eastAsia="Times New Roman" w:hAnsi="Arial" w:cs="Arial"/>
          <w:spacing w:val="0"/>
          <w:lang w:val="it-IT" w:eastAsia="it-IT"/>
        </w:rPr>
      </w:pPr>
    </w:p>
    <w:p w14:paraId="3734B956" w14:textId="77777777" w:rsidR="00EA244C" w:rsidRPr="00EA244C" w:rsidRDefault="00EA244C" w:rsidP="00EA244C">
      <w:pPr>
        <w:spacing w:after="0" w:line="360" w:lineRule="auto"/>
        <w:jc w:val="both"/>
        <w:rPr>
          <w:rFonts w:ascii="Arial" w:eastAsia="Times New Roman" w:hAnsi="Arial" w:cs="Arial"/>
          <w:i/>
          <w:spacing w:val="0"/>
          <w:lang w:val="it-CH" w:eastAsia="it-IT"/>
        </w:rPr>
      </w:pPr>
      <w:r w:rsidRPr="00EA244C">
        <w:rPr>
          <w:rFonts w:ascii="Arial" w:eastAsia="Times New Roman" w:hAnsi="Arial" w:cs="Arial"/>
          <w:i/>
          <w:spacing w:val="0"/>
          <w:lang w:val="it-CH" w:eastAsia="it-IT"/>
        </w:rPr>
        <w:t>Costi della formazione (per i dipendenti della Divisione della formazione professionale questi costi sono assunti dal Cantone)</w:t>
      </w:r>
    </w:p>
    <w:p w14:paraId="7CB6DD06" w14:textId="77777777" w:rsidR="00EA244C" w:rsidRPr="00EA244C" w:rsidRDefault="00EA244C" w:rsidP="00EA244C">
      <w:pPr>
        <w:numPr>
          <w:ilvl w:val="0"/>
          <w:numId w:val="19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spacing w:val="0"/>
          <w:lang w:val="it-CH" w:eastAsia="it-IT"/>
        </w:rPr>
      </w:pPr>
      <w:r w:rsidRPr="00EA244C">
        <w:rPr>
          <w:rFonts w:ascii="Arial" w:eastAsia="Times New Roman" w:hAnsi="Arial" w:cs="Arial"/>
          <w:spacing w:val="0"/>
          <w:lang w:val="it-CH" w:eastAsia="it-IT"/>
        </w:rPr>
        <w:t xml:space="preserve">Spese d’iscrizione di 150.- </w:t>
      </w:r>
    </w:p>
    <w:p w14:paraId="0E4A25A5" w14:textId="77777777" w:rsidR="00EA244C" w:rsidRPr="00EA244C" w:rsidRDefault="00EA244C" w:rsidP="00EA244C">
      <w:pPr>
        <w:numPr>
          <w:ilvl w:val="0"/>
          <w:numId w:val="19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spacing w:val="0"/>
          <w:lang w:val="it-CH" w:eastAsia="it-IT"/>
        </w:rPr>
      </w:pPr>
      <w:r w:rsidRPr="00EA244C">
        <w:rPr>
          <w:rFonts w:ascii="Arial" w:eastAsia="Times New Roman" w:hAnsi="Arial" w:cs="Arial"/>
          <w:spacing w:val="0"/>
          <w:lang w:val="it-CH" w:eastAsia="it-IT"/>
        </w:rPr>
        <w:t xml:space="preserve">Spese per il CAS 4000.- </w:t>
      </w:r>
    </w:p>
    <w:p w14:paraId="4D92E529" w14:textId="77777777" w:rsidR="00EA244C" w:rsidRPr="00EA244C" w:rsidRDefault="00EA244C" w:rsidP="00EA244C">
      <w:pPr>
        <w:spacing w:before="240" w:after="0" w:line="240" w:lineRule="auto"/>
        <w:jc w:val="both"/>
        <w:rPr>
          <w:rFonts w:ascii="Arial" w:eastAsia="Times New Roman" w:hAnsi="Arial" w:cs="Arial"/>
          <w:i/>
          <w:spacing w:val="0"/>
          <w:lang w:val="it-CH" w:eastAsia="it-IT"/>
        </w:rPr>
      </w:pPr>
      <w:r w:rsidRPr="00EA244C">
        <w:rPr>
          <w:rFonts w:ascii="Arial" w:eastAsia="Times New Roman" w:hAnsi="Arial" w:cs="Arial"/>
          <w:i/>
          <w:spacing w:val="0"/>
          <w:lang w:val="it-CH" w:eastAsia="it-IT"/>
        </w:rPr>
        <w:t>Lista documenti da allegare al formulario d’iscrizione</w:t>
      </w:r>
    </w:p>
    <w:p w14:paraId="176E34E8" w14:textId="77777777" w:rsidR="00EA244C" w:rsidRPr="00EA244C" w:rsidRDefault="00EA244C" w:rsidP="00EA244C">
      <w:pPr>
        <w:numPr>
          <w:ilvl w:val="0"/>
          <w:numId w:val="19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pacing w:val="0"/>
          <w:lang w:val="it-CH" w:eastAsia="it-IT"/>
        </w:rPr>
      </w:pPr>
      <w:r w:rsidRPr="00EA244C">
        <w:rPr>
          <w:rFonts w:ascii="Arial" w:eastAsia="Times New Roman" w:hAnsi="Arial" w:cs="Arial"/>
          <w:spacing w:val="0"/>
          <w:lang w:val="it-CH" w:eastAsia="it-IT"/>
        </w:rPr>
        <w:t>Curriculum vitae</w:t>
      </w:r>
    </w:p>
    <w:p w14:paraId="79F0680B" w14:textId="77777777" w:rsidR="00EA244C" w:rsidRPr="00EA244C" w:rsidRDefault="00EA244C" w:rsidP="00EA244C">
      <w:pPr>
        <w:numPr>
          <w:ilvl w:val="0"/>
          <w:numId w:val="19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pacing w:val="0"/>
          <w:lang w:val="it-CH" w:eastAsia="it-IT"/>
        </w:rPr>
      </w:pPr>
      <w:r w:rsidRPr="00EA244C">
        <w:rPr>
          <w:rFonts w:ascii="Arial" w:eastAsia="Times New Roman" w:hAnsi="Arial" w:cs="Arial"/>
          <w:spacing w:val="0"/>
          <w:lang w:val="it-CH" w:eastAsia="it-IT"/>
        </w:rPr>
        <w:t>Copia dei certificati e diplomi relativi alla formazione pedagogica</w:t>
      </w:r>
    </w:p>
    <w:p w14:paraId="6C24A869" w14:textId="3CB25C75" w:rsidR="00EA244C" w:rsidRPr="00EA244C" w:rsidRDefault="00EA244C" w:rsidP="00EA244C">
      <w:pPr>
        <w:numPr>
          <w:ilvl w:val="0"/>
          <w:numId w:val="19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spacing w:val="0"/>
          <w:lang w:val="it-CH" w:eastAsia="it-IT"/>
        </w:rPr>
        <w:sectPr w:rsidR="00EA244C" w:rsidRPr="00EA244C" w:rsidSect="00D422E4">
          <w:footerReference w:type="default" r:id="rId11"/>
          <w:headerReference w:type="first" r:id="rId12"/>
          <w:footerReference w:type="first" r:id="rId13"/>
          <w:pgSz w:w="11901" w:h="16840" w:code="9"/>
          <w:pgMar w:top="2268" w:right="1418" w:bottom="839" w:left="1418" w:header="737" w:footer="737" w:gutter="0"/>
          <w:paperSrc w:first="1" w:other="1"/>
          <w:cols w:space="720"/>
          <w:titlePg/>
          <w:docGrid w:linePitch="326"/>
        </w:sectPr>
      </w:pPr>
      <w:r w:rsidRPr="00EA244C">
        <w:rPr>
          <w:rFonts w:ascii="Arial" w:eastAsia="Times New Roman" w:hAnsi="Arial" w:cs="Arial"/>
          <w:spacing w:val="0"/>
          <w:lang w:val="it-CH" w:eastAsia="it-IT"/>
        </w:rPr>
        <w:t>Formulario autovalutazione competenze informatiche</w:t>
      </w:r>
    </w:p>
    <w:p w14:paraId="555DB762" w14:textId="77777777" w:rsidR="00EA244C" w:rsidRPr="00EA244C" w:rsidRDefault="00EA244C" w:rsidP="00EA244C">
      <w:pPr>
        <w:spacing w:after="0" w:line="300" w:lineRule="exact"/>
        <w:jc w:val="both"/>
        <w:rPr>
          <w:rFonts w:ascii="Arial" w:eastAsia="Times New Roman" w:hAnsi="Arial" w:cs="Arial"/>
          <w:b/>
          <w:bCs/>
          <w:snapToGrid w:val="0"/>
          <w:color w:val="000000"/>
          <w:sz w:val="24"/>
          <w:lang w:val="it-IT" w:eastAsia="it-IT"/>
        </w:rPr>
      </w:pPr>
      <w:r w:rsidRPr="00EA244C">
        <w:rPr>
          <w:rFonts w:ascii="Arial" w:eastAsia="Times New Roman" w:hAnsi="Arial" w:cs="Arial"/>
          <w:b/>
          <w:bCs/>
          <w:snapToGrid w:val="0"/>
          <w:color w:val="000000"/>
          <w:sz w:val="24"/>
          <w:lang w:val="it-IT" w:eastAsia="it-IT"/>
        </w:rPr>
        <w:lastRenderedPageBreak/>
        <w:t>Tasse, termini di pagamento ed altri costi</w:t>
      </w:r>
    </w:p>
    <w:p w14:paraId="07511288" w14:textId="77777777" w:rsidR="00EA244C" w:rsidRPr="00EA244C" w:rsidRDefault="00EA244C" w:rsidP="00EA244C">
      <w:pPr>
        <w:spacing w:after="0" w:line="300" w:lineRule="exact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A244C">
        <w:rPr>
          <w:rFonts w:ascii="Arial" w:eastAsia="Times New Roman" w:hAnsi="Arial" w:cs="Arial"/>
          <w:color w:val="000000"/>
          <w:lang w:val="it-IT" w:eastAsia="it-IT"/>
        </w:rPr>
        <w:t>La tassa di frequenza e gli altri costi sono definiti nel programma. Devono essere versati entro 30 giorni dall’emissione della fattura.</w:t>
      </w:r>
    </w:p>
    <w:p w14:paraId="4C409C69" w14:textId="77777777" w:rsidR="00EA244C" w:rsidRPr="00EA244C" w:rsidRDefault="00EA244C" w:rsidP="00EA244C">
      <w:pPr>
        <w:spacing w:after="0" w:line="300" w:lineRule="exact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A244C">
        <w:rPr>
          <w:rFonts w:ascii="Arial" w:eastAsia="Times New Roman" w:hAnsi="Arial" w:cs="Arial"/>
          <w:color w:val="000000"/>
          <w:lang w:val="it-IT" w:eastAsia="it-IT"/>
        </w:rPr>
        <w:t>Per ragioni organizzative questo termine può essere ridotto. In ogni caso il pagamento deve avvenire prima dell’inizio del corso.</w:t>
      </w:r>
    </w:p>
    <w:p w14:paraId="65BD3A0A" w14:textId="77777777" w:rsidR="00EA244C" w:rsidRPr="00EA244C" w:rsidRDefault="00EA244C" w:rsidP="00EA244C">
      <w:pPr>
        <w:spacing w:after="0" w:line="300" w:lineRule="exact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A244C">
        <w:rPr>
          <w:rFonts w:ascii="Arial" w:eastAsia="Times New Roman" w:hAnsi="Arial" w:cs="Arial"/>
          <w:color w:val="000000"/>
          <w:lang w:val="it-IT" w:eastAsia="it-IT"/>
        </w:rPr>
        <w:t>Se un corso di formazione continua non viene frequentato per tutta la sua durata, va comunque versata l’intera tassa del corso e tutti i costi ulteriori.</w:t>
      </w:r>
    </w:p>
    <w:p w14:paraId="27687FEE" w14:textId="77777777" w:rsidR="00EA244C" w:rsidRPr="00EA244C" w:rsidRDefault="00EA244C" w:rsidP="00EA244C">
      <w:pPr>
        <w:spacing w:after="0" w:line="300" w:lineRule="exact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A244C">
        <w:rPr>
          <w:rFonts w:ascii="Arial" w:eastAsia="Times New Roman" w:hAnsi="Arial" w:cs="Arial"/>
          <w:color w:val="000000"/>
          <w:lang w:val="it-IT" w:eastAsia="it-IT"/>
        </w:rPr>
        <w:t>Se in presenza di particolari circostanze è necessario annullare un corso di formazione continua quando è già avvenuta l’emissione della fattura, tutte le tasse di frequenza eventualmente già versate e gli altri costi verranno interamente rimborsati. Non possono essere fatte valere ulteriori pretese.</w:t>
      </w:r>
    </w:p>
    <w:p w14:paraId="0C2FA92A" w14:textId="1B795B1F" w:rsidR="00D00887" w:rsidRPr="00EA244C" w:rsidRDefault="00EA244C" w:rsidP="00EA244C">
      <w:pPr>
        <w:spacing w:after="0" w:line="300" w:lineRule="exact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A244C">
        <w:rPr>
          <w:rFonts w:ascii="Arial" w:eastAsia="Times New Roman" w:hAnsi="Arial" w:cs="Arial"/>
          <w:color w:val="000000"/>
          <w:lang w:val="it-IT" w:eastAsia="it-IT"/>
        </w:rPr>
        <w:t>Oltre alla tassa del corso e ai costi aggiuntivi, eventuali spese di viaggio, vitto e alloggio vengono sostenute direttamente dai partecipanti.</w:t>
      </w:r>
    </w:p>
    <w:p w14:paraId="744A6477" w14:textId="77777777" w:rsidR="00EA244C" w:rsidRPr="00EA244C" w:rsidRDefault="00EA244C" w:rsidP="00EA244C">
      <w:pPr>
        <w:spacing w:after="0" w:line="300" w:lineRule="exact"/>
        <w:jc w:val="both"/>
        <w:rPr>
          <w:rFonts w:ascii="Arial" w:eastAsia="Times New Roman" w:hAnsi="Arial" w:cs="Arial"/>
          <w:b/>
          <w:bCs/>
          <w:snapToGrid w:val="0"/>
          <w:color w:val="000000"/>
          <w:sz w:val="24"/>
          <w:lang w:val="it-IT" w:eastAsia="it-IT"/>
        </w:rPr>
      </w:pPr>
      <w:r w:rsidRPr="00EA244C">
        <w:rPr>
          <w:rFonts w:ascii="Arial" w:eastAsia="Times New Roman" w:hAnsi="Arial" w:cs="Arial"/>
          <w:b/>
          <w:bCs/>
          <w:snapToGrid w:val="0"/>
          <w:color w:val="000000"/>
          <w:sz w:val="24"/>
          <w:lang w:val="it-IT" w:eastAsia="it-IT"/>
        </w:rPr>
        <w:t>Rinuncia</w:t>
      </w:r>
    </w:p>
    <w:p w14:paraId="64FD26F5" w14:textId="2AF575F2" w:rsidR="00EA244C" w:rsidRPr="00EA244C" w:rsidRDefault="00EA244C" w:rsidP="00EA244C">
      <w:pPr>
        <w:spacing w:after="0" w:line="300" w:lineRule="exact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A244C">
        <w:rPr>
          <w:rFonts w:ascii="Arial" w:eastAsia="Times New Roman" w:hAnsi="Arial" w:cs="Arial"/>
          <w:color w:val="000000"/>
          <w:lang w:val="it-IT" w:eastAsia="it-IT"/>
        </w:rPr>
        <w:t>La rinuncia ad un corso di formazione continua deve essere comunicata per iscritto allo stesso ufficio dell</w:t>
      </w:r>
      <w:r>
        <w:rPr>
          <w:rFonts w:ascii="Arial" w:eastAsia="Times New Roman" w:hAnsi="Arial" w:cs="Arial"/>
          <w:color w:val="000000"/>
          <w:lang w:val="it-IT" w:eastAsia="it-IT"/>
        </w:rPr>
        <w:t>a S</w:t>
      </w:r>
      <w:r w:rsidRPr="00EA244C">
        <w:rPr>
          <w:rFonts w:ascii="Arial" w:eastAsia="Times New Roman" w:hAnsi="Arial" w:cs="Arial"/>
          <w:color w:val="000000"/>
          <w:lang w:val="it-IT" w:eastAsia="it-IT"/>
        </w:rPr>
        <w:t>UFFP presso il quale è stata fatta l’iscrizione.</w:t>
      </w:r>
    </w:p>
    <w:p w14:paraId="5ECC7D6A" w14:textId="77777777" w:rsidR="00EA244C" w:rsidRPr="00EA244C" w:rsidRDefault="00EA244C" w:rsidP="00EA244C">
      <w:pPr>
        <w:spacing w:after="0" w:line="300" w:lineRule="exact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A244C">
        <w:rPr>
          <w:rFonts w:ascii="Arial" w:eastAsia="Times New Roman" w:hAnsi="Arial" w:cs="Arial"/>
          <w:color w:val="000000"/>
          <w:lang w:val="it-IT" w:eastAsia="it-IT"/>
        </w:rPr>
        <w:t>Se la rinuncia viene effettuata dopo lo scadere del termine d’iscrizione, ma prima della scadenza di pagamento della tassa di frequenza e dei costi aggiuntivi del corso stesso, la rinuncia è gratuita.</w:t>
      </w:r>
    </w:p>
    <w:p w14:paraId="65F42160" w14:textId="77777777" w:rsidR="00EA244C" w:rsidRPr="00EA244C" w:rsidRDefault="00EA244C" w:rsidP="00EA244C">
      <w:pPr>
        <w:spacing w:after="0" w:line="300" w:lineRule="exact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A244C">
        <w:rPr>
          <w:rFonts w:ascii="Arial" w:eastAsia="Times New Roman" w:hAnsi="Arial" w:cs="Arial"/>
          <w:color w:val="000000"/>
          <w:lang w:val="it-IT" w:eastAsia="it-IT"/>
        </w:rPr>
        <w:t xml:space="preserve">Se la rinuncia viene effettuata tra la scadenza del pagamento e l’inizio del corso e se la fattura non è ancora stata pagata, dovrà essere corrisposta solo metà dell’importo dovuto. </w:t>
      </w:r>
    </w:p>
    <w:p w14:paraId="61B13FDB" w14:textId="77777777" w:rsidR="00EA244C" w:rsidRPr="00EA244C" w:rsidRDefault="00EA244C" w:rsidP="00EA244C">
      <w:pPr>
        <w:spacing w:after="0" w:line="300" w:lineRule="exact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A244C">
        <w:rPr>
          <w:rFonts w:ascii="Arial" w:eastAsia="Times New Roman" w:hAnsi="Arial" w:cs="Arial"/>
          <w:color w:val="000000"/>
          <w:lang w:val="it-IT" w:eastAsia="it-IT"/>
        </w:rPr>
        <w:t>Se la fattura è già stata pagata, viene rimborsata metà dell’importo dovuto. In ogni caso viene addebitato un importo per diritti amministrativi di CHF 50.00.</w:t>
      </w:r>
    </w:p>
    <w:p w14:paraId="67EBA88C" w14:textId="77777777" w:rsidR="00EA244C" w:rsidRPr="00EA244C" w:rsidRDefault="00EA244C" w:rsidP="00EA244C">
      <w:pPr>
        <w:spacing w:after="0" w:line="300" w:lineRule="exact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A244C">
        <w:rPr>
          <w:rFonts w:ascii="Arial" w:eastAsia="Times New Roman" w:hAnsi="Arial" w:cs="Arial"/>
          <w:color w:val="000000"/>
          <w:lang w:val="it-IT" w:eastAsia="it-IT"/>
        </w:rPr>
        <w:t>Se la rinuncia viene motivata per iscritto con certificato medico, e presentata tra la scadenza di pagamento e l’inizio del corso, si viene esonerati dal pagamento dell’importo dovuto, se la fattura non è ancora stata pagata. Viene addebitato un importo per diritti amministrativi di CHF 50.00. Se l’importo dovuto è già stato pagato, il rimborso viene effettuato con detrazione dei diritti amministrativi di CHF 50.00.</w:t>
      </w:r>
    </w:p>
    <w:p w14:paraId="56ADE397" w14:textId="77777777" w:rsidR="00EA244C" w:rsidRPr="00EA244C" w:rsidRDefault="00EA244C" w:rsidP="00EA244C">
      <w:pPr>
        <w:spacing w:after="0" w:line="300" w:lineRule="exact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A244C">
        <w:rPr>
          <w:rFonts w:ascii="Arial" w:eastAsia="Times New Roman" w:hAnsi="Arial" w:cs="Arial"/>
          <w:color w:val="000000"/>
          <w:lang w:val="it-IT" w:eastAsia="it-IT"/>
        </w:rPr>
        <w:t>Se la rinuncia viene effettuata dopo l’inizio del corso, viene addebitato l’intero ammontare della fattura. Eventuali importi già corrisposti non vengono restituiti.</w:t>
      </w:r>
    </w:p>
    <w:p w14:paraId="680104CD" w14:textId="3C06C8E6" w:rsidR="00EA244C" w:rsidRPr="00EA244C" w:rsidRDefault="00EA244C" w:rsidP="00EA244C">
      <w:pPr>
        <w:spacing w:after="0" w:line="300" w:lineRule="exact"/>
        <w:jc w:val="both"/>
        <w:rPr>
          <w:rFonts w:ascii="Arial" w:eastAsia="Times New Roman" w:hAnsi="Arial" w:cs="Arial"/>
          <w:color w:val="000000"/>
          <w:lang w:val="it-IT" w:eastAsia="it-IT"/>
        </w:rPr>
      </w:pPr>
      <w:r w:rsidRPr="00EA244C">
        <w:rPr>
          <w:rFonts w:ascii="Arial" w:eastAsia="Times New Roman" w:hAnsi="Arial" w:cs="Arial"/>
          <w:color w:val="000000"/>
          <w:lang w:val="it-IT" w:eastAsia="it-IT"/>
        </w:rPr>
        <w:t>Sono escluse dal rimborso le spese che l</w:t>
      </w:r>
      <w:r>
        <w:rPr>
          <w:rFonts w:ascii="Arial" w:eastAsia="Times New Roman" w:hAnsi="Arial" w:cs="Arial"/>
          <w:color w:val="000000"/>
          <w:lang w:val="it-IT" w:eastAsia="it-IT"/>
        </w:rPr>
        <w:t>a S</w:t>
      </w:r>
      <w:r w:rsidRPr="00EA244C">
        <w:rPr>
          <w:rFonts w:ascii="Arial" w:eastAsia="Times New Roman" w:hAnsi="Arial" w:cs="Arial"/>
          <w:color w:val="000000"/>
          <w:lang w:val="it-IT" w:eastAsia="it-IT"/>
        </w:rPr>
        <w:t>UFFP ha dovuto necessariamente sostenere in seguito all’iscrizione e che non possono essere più rimborsate all</w:t>
      </w:r>
      <w:r>
        <w:rPr>
          <w:rFonts w:ascii="Arial" w:eastAsia="Times New Roman" w:hAnsi="Arial" w:cs="Arial"/>
          <w:color w:val="000000"/>
          <w:lang w:val="it-IT" w:eastAsia="it-IT"/>
        </w:rPr>
        <w:t>a S</w:t>
      </w:r>
      <w:r w:rsidRPr="00EA244C">
        <w:rPr>
          <w:rFonts w:ascii="Arial" w:eastAsia="Times New Roman" w:hAnsi="Arial" w:cs="Arial"/>
          <w:color w:val="000000"/>
          <w:lang w:val="it-IT" w:eastAsia="it-IT"/>
        </w:rPr>
        <w:t>UFFP (ad es. l’anticipo di spese alberghiere per un viaggio all’estero). L</w:t>
      </w:r>
      <w:r>
        <w:rPr>
          <w:rFonts w:ascii="Arial" w:eastAsia="Times New Roman" w:hAnsi="Arial" w:cs="Arial"/>
          <w:color w:val="000000"/>
          <w:lang w:val="it-IT" w:eastAsia="it-IT"/>
        </w:rPr>
        <w:t>a S</w:t>
      </w:r>
      <w:r w:rsidRPr="00EA244C">
        <w:rPr>
          <w:rFonts w:ascii="Arial" w:eastAsia="Times New Roman" w:hAnsi="Arial" w:cs="Arial"/>
          <w:color w:val="000000"/>
          <w:lang w:val="it-IT" w:eastAsia="it-IT"/>
        </w:rPr>
        <w:t>UFFP suggerisce ai partecipanti di concludere eventualmente un’assicurazione per le spese di annullamento.</w:t>
      </w:r>
    </w:p>
    <w:p w14:paraId="2C61F3AD" w14:textId="77777777" w:rsidR="00EA244C" w:rsidRPr="00EA244C" w:rsidRDefault="00EA244C" w:rsidP="00EA244C">
      <w:pPr>
        <w:tabs>
          <w:tab w:val="righ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lang w:val="it-IT" w:eastAsia="it-IT"/>
        </w:rPr>
      </w:pPr>
    </w:p>
    <w:p w14:paraId="71BEE7C8" w14:textId="4998114F" w:rsidR="00EA244C" w:rsidRPr="00EA244C" w:rsidRDefault="00EA244C" w:rsidP="00EA244C">
      <w:pPr>
        <w:tabs>
          <w:tab w:val="right" w:pos="8931"/>
        </w:tabs>
        <w:spacing w:after="0" w:line="300" w:lineRule="exact"/>
        <w:jc w:val="both"/>
        <w:rPr>
          <w:rFonts w:ascii="Arial" w:eastAsia="Times New Roman" w:hAnsi="Arial" w:cs="Arial"/>
          <w:spacing w:val="0"/>
          <w:lang w:val="it-IT" w:eastAsia="it-IT"/>
        </w:rPr>
      </w:pPr>
      <w:r w:rsidRPr="00EA244C">
        <w:rPr>
          <w:rFonts w:ascii="Arial" w:eastAsia="Times New Roman" w:hAnsi="Arial" w:cs="Arial"/>
          <w:spacing w:val="0"/>
          <w:lang w:val="it-IT" w:eastAsia="it-IT"/>
        </w:rPr>
        <w:t>Da ritornare a</w:t>
      </w:r>
      <w:r w:rsidRPr="00EA244C">
        <w:rPr>
          <w:rFonts w:ascii="Arial" w:eastAsia="Times New Roman" w:hAnsi="Arial" w:cs="Arial"/>
          <w:b/>
          <w:bCs/>
          <w:spacing w:val="0"/>
          <w:lang w:val="it-IT" w:eastAsia="it-IT"/>
        </w:rPr>
        <w:t xml:space="preserve">: </w:t>
      </w:r>
      <w:r w:rsidRPr="00EA244C">
        <w:rPr>
          <w:rFonts w:ascii="Arial" w:eastAsia="Times New Roman" w:hAnsi="Arial" w:cs="Arial"/>
          <w:spacing w:val="0"/>
          <w:lang w:val="it-IT" w:eastAsia="it-IT"/>
        </w:rPr>
        <w:t xml:space="preserve">Luca Bonini c/o </w:t>
      </w:r>
      <w:r>
        <w:rPr>
          <w:rFonts w:ascii="Arial" w:eastAsia="Times New Roman" w:hAnsi="Arial" w:cs="Arial"/>
          <w:spacing w:val="0"/>
          <w:lang w:val="it-IT" w:eastAsia="it-IT"/>
        </w:rPr>
        <w:t>S</w:t>
      </w:r>
      <w:r w:rsidRPr="00EA244C">
        <w:rPr>
          <w:rFonts w:ascii="Arial" w:eastAsia="Times New Roman" w:hAnsi="Arial" w:cs="Arial"/>
          <w:spacing w:val="0"/>
          <w:lang w:val="it-IT" w:eastAsia="it-IT"/>
        </w:rPr>
        <w:t xml:space="preserve">UFFP, Via Besso 84, 6900 Lugano-Massagno via corriere postale ordinario o via fax (091 960 77 66) </w:t>
      </w:r>
      <w:r w:rsidRPr="00EA244C">
        <w:rPr>
          <w:rFonts w:ascii="Arial" w:eastAsia="Times New Roman" w:hAnsi="Arial" w:cs="Arial"/>
          <w:b/>
          <w:bCs/>
          <w:spacing w:val="0"/>
          <w:lang w:val="it-IT" w:eastAsia="it-IT"/>
        </w:rPr>
        <w:t xml:space="preserve">entro il </w:t>
      </w:r>
      <w:r>
        <w:rPr>
          <w:rFonts w:ascii="Arial" w:eastAsia="Times New Roman" w:hAnsi="Arial" w:cs="Arial"/>
          <w:b/>
          <w:bCs/>
          <w:spacing w:val="0"/>
          <w:lang w:val="it-IT" w:eastAsia="it-IT"/>
        </w:rPr>
        <w:t>30 novembre 2021</w:t>
      </w:r>
    </w:p>
    <w:p w14:paraId="2ECAB7CD" w14:textId="2191D0F8" w:rsidR="00EA244C" w:rsidRPr="00EA244C" w:rsidRDefault="00EA244C" w:rsidP="00EA244C">
      <w:pPr>
        <w:tabs>
          <w:tab w:val="left" w:pos="6567"/>
        </w:tabs>
        <w:spacing w:after="0" w:line="240" w:lineRule="auto"/>
        <w:jc w:val="both"/>
        <w:rPr>
          <w:rFonts w:ascii="Arial" w:eastAsia="Times New Roman" w:hAnsi="Arial" w:cs="Arial"/>
          <w:spacing w:val="0"/>
          <w:u w:val="dotted"/>
          <w:lang w:val="it-IT" w:eastAsia="it-IT"/>
        </w:rPr>
      </w:pPr>
      <w:r w:rsidRPr="00EA244C">
        <w:rPr>
          <w:rFonts w:ascii="Arial" w:eastAsia="Times New Roman" w:hAnsi="Arial" w:cs="Arial"/>
          <w:spacing w:val="0"/>
          <w:u w:val="dotted"/>
          <w:lang w:val="it-IT" w:eastAsia="it-IT"/>
        </w:rPr>
        <w:tab/>
      </w:r>
    </w:p>
    <w:p w14:paraId="6E931415" w14:textId="77777777" w:rsidR="00EA244C" w:rsidRPr="00EA244C" w:rsidRDefault="00EA244C" w:rsidP="00EA244C">
      <w:pPr>
        <w:tabs>
          <w:tab w:val="right" w:pos="4253"/>
          <w:tab w:val="left" w:pos="4536"/>
          <w:tab w:val="right" w:pos="8931"/>
        </w:tabs>
        <w:spacing w:after="0" w:line="240" w:lineRule="auto"/>
        <w:jc w:val="both"/>
        <w:rPr>
          <w:rFonts w:ascii="Arial" w:eastAsia="Times New Roman" w:hAnsi="Arial" w:cs="Arial"/>
          <w:spacing w:val="0"/>
          <w:u w:val="dotted"/>
          <w:lang w:val="it-IT" w:eastAsia="it-IT"/>
        </w:rPr>
      </w:pPr>
      <w:r w:rsidRPr="00EA244C">
        <w:rPr>
          <w:rFonts w:ascii="Arial" w:eastAsia="Times New Roman" w:hAnsi="Arial" w:cs="Arial"/>
          <w:spacing w:val="0"/>
          <w:lang w:val="it-IT" w:eastAsia="it-IT"/>
        </w:rPr>
        <w:t>Luogo e data</w:t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  <w:t>Firma partecipante</w:t>
      </w:r>
    </w:p>
    <w:p w14:paraId="272A15D1" w14:textId="3EF7BA6C" w:rsidR="00AD4606" w:rsidRPr="00EA244C" w:rsidRDefault="00EA244C" w:rsidP="00EA244C">
      <w:pPr>
        <w:tabs>
          <w:tab w:val="right" w:leader="dot" w:pos="4253"/>
          <w:tab w:val="left" w:pos="4536"/>
          <w:tab w:val="right" w:leader="dot" w:pos="8931"/>
        </w:tabs>
        <w:spacing w:before="480" w:after="0" w:line="240" w:lineRule="auto"/>
        <w:jc w:val="both"/>
        <w:rPr>
          <w:rFonts w:ascii="Arial" w:eastAsia="Times New Roman" w:hAnsi="Arial" w:cs="Arial"/>
          <w:spacing w:val="0"/>
          <w:lang w:val="it-IT" w:eastAsia="it-IT"/>
        </w:rPr>
      </w:pPr>
      <w:r w:rsidRPr="00EA244C">
        <w:rPr>
          <w:rFonts w:ascii="Arial" w:eastAsia="Times New Roman" w:hAnsi="Arial" w:cs="Arial"/>
          <w:spacing w:val="0"/>
          <w:lang w:val="it-IT" w:eastAsia="it-IT"/>
        </w:rPr>
        <w:tab/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</w:r>
      <w:r w:rsidRPr="00EA244C">
        <w:rPr>
          <w:rFonts w:ascii="Arial" w:eastAsia="Times New Roman" w:hAnsi="Arial" w:cs="Arial"/>
          <w:spacing w:val="0"/>
          <w:lang w:val="it-IT" w:eastAsia="it-IT"/>
        </w:rPr>
        <w:tab/>
      </w:r>
    </w:p>
    <w:sectPr w:rsidR="00AD4606" w:rsidRPr="00EA244C" w:rsidSect="00D008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560" w:right="1701" w:bottom="158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2D8C5" w14:textId="77777777" w:rsidR="00D2520F" w:rsidRDefault="00D2520F" w:rsidP="007165D6">
      <w:pPr>
        <w:spacing w:after="0" w:line="240" w:lineRule="auto"/>
      </w:pPr>
      <w:r>
        <w:separator/>
      </w:r>
    </w:p>
  </w:endnote>
  <w:endnote w:type="continuationSeparator" w:id="0">
    <w:p w14:paraId="7682CB4E" w14:textId="77777777" w:rsidR="00D2520F" w:rsidRDefault="00D2520F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A3BF8" w14:textId="77777777" w:rsidR="00EA244C" w:rsidRPr="00960043" w:rsidRDefault="00EA244C" w:rsidP="00960043">
    <w:pPr>
      <w:pStyle w:val="Pidipagina"/>
      <w:jc w:val="right"/>
      <w:rPr>
        <w:rFonts w:ascii="Arial" w:hAnsi="Arial" w:cs="Arial"/>
        <w:sz w:val="18"/>
        <w:szCs w:val="18"/>
      </w:rPr>
    </w:pPr>
    <w:r w:rsidRPr="00960043">
      <w:rPr>
        <w:rStyle w:val="Numeropagina"/>
        <w:rFonts w:ascii="Arial" w:hAnsi="Arial" w:cs="Arial"/>
        <w:sz w:val="18"/>
        <w:szCs w:val="18"/>
      </w:rPr>
      <w:fldChar w:fldCharType="begin"/>
    </w:r>
    <w:r w:rsidRPr="00960043">
      <w:rPr>
        <w:rStyle w:val="Numeropagina"/>
        <w:rFonts w:ascii="Arial" w:hAnsi="Arial" w:cs="Arial"/>
        <w:sz w:val="18"/>
        <w:szCs w:val="18"/>
      </w:rPr>
      <w:instrText xml:space="preserve"> PAGE </w:instrText>
    </w:r>
    <w:r w:rsidRPr="00960043">
      <w:rPr>
        <w:rStyle w:val="Numeropagina"/>
        <w:rFonts w:ascii="Arial" w:hAnsi="Arial" w:cs="Arial"/>
        <w:sz w:val="18"/>
        <w:szCs w:val="18"/>
      </w:rPr>
      <w:fldChar w:fldCharType="separate"/>
    </w:r>
    <w:r>
      <w:rPr>
        <w:rStyle w:val="Numeropagina"/>
        <w:rFonts w:ascii="Arial" w:hAnsi="Arial" w:cs="Arial"/>
        <w:noProof/>
        <w:sz w:val="18"/>
        <w:szCs w:val="18"/>
      </w:rPr>
      <w:t>2</w:t>
    </w:r>
    <w:r w:rsidRPr="00960043">
      <w:rPr>
        <w:rStyle w:val="Numeropagina"/>
        <w:rFonts w:ascii="Arial" w:hAnsi="Arial" w:cs="Arial"/>
        <w:sz w:val="18"/>
        <w:szCs w:val="18"/>
      </w:rPr>
      <w:fldChar w:fldCharType="end"/>
    </w:r>
    <w:r w:rsidRPr="00960043">
      <w:rPr>
        <w:rStyle w:val="Numeropagina"/>
        <w:rFonts w:ascii="Arial" w:hAnsi="Arial" w:cs="Arial"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17BA" w14:textId="77777777" w:rsidR="00EA244C" w:rsidRDefault="00EA244C" w:rsidP="00EA244C">
    <w:pPr>
      <w:pStyle w:val="Pidipagina"/>
      <w:rPr>
        <w:lang w:val="it-CH"/>
      </w:rPr>
    </w:pPr>
  </w:p>
  <w:p w14:paraId="22967E8C" w14:textId="26E32CD1" w:rsidR="00EA244C" w:rsidRPr="00EA244C" w:rsidRDefault="00EA244C" w:rsidP="00EA244C">
    <w:pPr>
      <w:pStyle w:val="Pidipagina"/>
      <w:rPr>
        <w:lang w:val="it-CH"/>
      </w:rPr>
    </w:pPr>
    <w:r w:rsidRPr="00EA244C">
      <w:rPr>
        <w:lang w:val="it-CH"/>
      </w:rPr>
      <w:t>Scuola universitaria federale per la formazione professionale SUFFP</w:t>
    </w:r>
  </w:p>
  <w:p w14:paraId="028185DF" w14:textId="77777777" w:rsidR="00EA244C" w:rsidRPr="00EA244C" w:rsidRDefault="00EA244C" w:rsidP="00EA244C">
    <w:pPr>
      <w:pStyle w:val="Pidipagina"/>
      <w:rPr>
        <w:lang w:val="it-CH"/>
      </w:rPr>
    </w:pPr>
    <w:r w:rsidRPr="00EA244C">
      <w:rPr>
        <w:lang w:val="it-CH"/>
      </w:rPr>
      <w:t xml:space="preserve">Via Besso 84, CH-6900 Lugano Massagno </w:t>
    </w:r>
  </w:p>
  <w:p w14:paraId="0B80E678" w14:textId="1A0A378E" w:rsidR="00EA244C" w:rsidRPr="00EA244C" w:rsidRDefault="00EA244C" w:rsidP="00EA244C">
    <w:pPr>
      <w:pStyle w:val="Pidipagina"/>
      <w:rPr>
        <w:lang w:val="it-CH"/>
      </w:rPr>
    </w:pPr>
    <w:r w:rsidRPr="00EA244C">
      <w:rPr>
        <w:lang w:val="it-CH"/>
      </w:rPr>
      <w:t>+41 58 458 25 77, www.suffp.swiss, info@suffp.swiss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134C5" w14:textId="77777777" w:rsidR="00172B86" w:rsidRDefault="00172B86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A299" w14:textId="77777777" w:rsidR="0077689D" w:rsidRPr="00024808" w:rsidRDefault="0077689D">
    <w:pPr>
      <w:pStyle w:val="Pidipagina"/>
      <w:rPr>
        <w:lang w:val="it-CH"/>
      </w:rPr>
    </w:pPr>
    <w:r w:rsidRPr="00024808">
      <w:rPr>
        <w:lang w:val="it-CH"/>
      </w:rPr>
      <w:ptab w:relativeTo="margin" w:alignment="right" w:leader="none"/>
    </w:r>
    <w:r w:rsidR="00024808" w:rsidRPr="00024808">
      <w:rPr>
        <w:lang w:val="it-CH"/>
      </w:rPr>
      <w:t>Pagina</w:t>
    </w:r>
    <w:r w:rsidRPr="00024808">
      <w:rPr>
        <w:lang w:val="it-CH"/>
      </w:rPr>
      <w:t xml:space="preserve"> </w:t>
    </w:r>
    <w:r w:rsidRPr="00024808">
      <w:rPr>
        <w:lang w:val="it-CH"/>
      </w:rPr>
      <w:fldChar w:fldCharType="begin"/>
    </w:r>
    <w:r w:rsidRPr="00024808">
      <w:rPr>
        <w:lang w:val="it-CH"/>
      </w:rPr>
      <w:instrText>PAGE   \* MERGEFORMAT</w:instrText>
    </w:r>
    <w:r w:rsidRPr="00024808">
      <w:rPr>
        <w:lang w:val="it-CH"/>
      </w:rPr>
      <w:fldChar w:fldCharType="separate"/>
    </w:r>
    <w:r w:rsidR="00216333">
      <w:rPr>
        <w:noProof/>
        <w:lang w:val="it-CH"/>
      </w:rPr>
      <w:t>2</w:t>
    </w:r>
    <w:r w:rsidRPr="00024808">
      <w:rPr>
        <w:lang w:val="it-CH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850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77689D" w14:paraId="0FB07A17" w14:textId="77777777" w:rsidTr="00A012BE">
      <w:tc>
        <w:tcPr>
          <w:tcW w:w="8505" w:type="dxa"/>
          <w:tcBorders>
            <w:top w:val="nil"/>
            <w:left w:val="nil"/>
            <w:bottom w:val="nil"/>
            <w:right w:val="nil"/>
          </w:tcBorders>
          <w:tcMar>
            <w:top w:w="369" w:type="dxa"/>
            <w:bottom w:w="0" w:type="dxa"/>
          </w:tcMar>
          <w:vAlign w:val="bottom"/>
        </w:tcPr>
        <w:p w14:paraId="7EFB747A" w14:textId="77777777" w:rsidR="0077689D" w:rsidRDefault="0077689D" w:rsidP="00885C03">
          <w:pPr>
            <w:pStyle w:val="Pidipagina"/>
            <w:tabs>
              <w:tab w:val="clear" w:pos="4536"/>
              <w:tab w:val="clear" w:pos="9072"/>
            </w:tabs>
          </w:pPr>
        </w:p>
      </w:tc>
    </w:tr>
    <w:tr w:rsidR="0077689D" w:rsidRPr="00EA244C" w14:paraId="7E7F2658" w14:textId="77777777" w:rsidTr="005124B5">
      <w:tc>
        <w:tcPr>
          <w:tcW w:w="850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0486AF3" w14:textId="77777777" w:rsidR="00134FDE" w:rsidRPr="00EA244C" w:rsidRDefault="00134FDE" w:rsidP="00134FDE">
          <w:pPr>
            <w:rPr>
              <w:rFonts w:ascii="Arial" w:eastAsia="Times New Roman" w:hAnsi="Arial" w:cs="Arial"/>
              <w:noProof/>
              <w:sz w:val="16"/>
              <w:szCs w:val="16"/>
              <w:lang w:val="it-CH" w:eastAsia="de-CH"/>
            </w:rPr>
          </w:pPr>
          <w:r w:rsidRPr="00EA244C">
            <w:rPr>
              <w:rFonts w:ascii="Arial" w:eastAsia="Times New Roman" w:hAnsi="Arial" w:cs="Arial"/>
              <w:noProof/>
              <w:sz w:val="16"/>
              <w:szCs w:val="16"/>
              <w:lang w:val="it-CH" w:eastAsia="de-CH"/>
            </w:rPr>
            <w:t>Scuola universitaria federale per la formazione professionale SUFFP</w:t>
          </w:r>
        </w:p>
        <w:p w14:paraId="753B8E4B" w14:textId="77777777" w:rsidR="00134FDE" w:rsidRPr="00EA244C" w:rsidRDefault="00134FDE" w:rsidP="00134FDE">
          <w:pPr>
            <w:rPr>
              <w:rFonts w:ascii="Arial" w:eastAsia="Times New Roman" w:hAnsi="Arial" w:cs="Arial"/>
              <w:noProof/>
              <w:sz w:val="16"/>
              <w:szCs w:val="16"/>
              <w:lang w:val="it-CH" w:eastAsia="de-CH"/>
            </w:rPr>
          </w:pPr>
          <w:r w:rsidRPr="00EA244C">
            <w:rPr>
              <w:rFonts w:ascii="Arial" w:eastAsia="Times New Roman" w:hAnsi="Arial" w:cs="Arial"/>
              <w:noProof/>
              <w:sz w:val="16"/>
              <w:szCs w:val="16"/>
              <w:lang w:val="it-CH" w:eastAsia="de-CH"/>
            </w:rPr>
            <w:t xml:space="preserve">Via Besso 84, CH-6900 Lugano Massagno </w:t>
          </w:r>
        </w:p>
        <w:p w14:paraId="08CEBEEC" w14:textId="77777777" w:rsidR="0077689D" w:rsidRPr="001A312D" w:rsidRDefault="00134FDE" w:rsidP="00134FDE">
          <w:pPr>
            <w:rPr>
              <w:lang w:val="it-CH"/>
            </w:rPr>
          </w:pPr>
          <w:r w:rsidRPr="00EA244C">
            <w:rPr>
              <w:rFonts w:ascii="Arial" w:eastAsia="Times New Roman" w:hAnsi="Arial" w:cs="Arial"/>
              <w:noProof/>
              <w:sz w:val="16"/>
              <w:szCs w:val="16"/>
              <w:lang w:val="it-CH" w:eastAsia="de-CH"/>
            </w:rPr>
            <w:t xml:space="preserve">+41 58 458 25 77, </w:t>
          </w:r>
          <w:hyperlink r:id="rId1" w:history="1">
            <w:r w:rsidRPr="00EA244C">
              <w:rPr>
                <w:rFonts w:ascii="Arial" w:eastAsia="Times New Roman" w:hAnsi="Arial" w:cs="Arial"/>
                <w:noProof/>
                <w:sz w:val="16"/>
                <w:szCs w:val="16"/>
                <w:lang w:val="it-CH" w:eastAsia="de-CH"/>
              </w:rPr>
              <w:t>www.suffp.swiss</w:t>
            </w:r>
          </w:hyperlink>
          <w:r w:rsidRPr="00EA244C">
            <w:rPr>
              <w:rFonts w:ascii="Arial" w:eastAsia="Times New Roman" w:hAnsi="Arial" w:cs="Arial"/>
              <w:noProof/>
              <w:sz w:val="16"/>
              <w:szCs w:val="16"/>
              <w:lang w:val="it-CH" w:eastAsia="de-CH"/>
            </w:rPr>
            <w:t xml:space="preserve">, </w:t>
          </w:r>
          <w:hyperlink r:id="rId2" w:history="1">
            <w:r w:rsidRPr="00EA244C">
              <w:rPr>
                <w:rFonts w:ascii="Arial" w:eastAsia="Times New Roman" w:hAnsi="Arial" w:cs="Arial"/>
                <w:noProof/>
                <w:sz w:val="16"/>
                <w:szCs w:val="16"/>
                <w:lang w:val="it-CH" w:eastAsia="de-CH"/>
              </w:rPr>
              <w:t>info@suffp.swiss</w:t>
            </w:r>
          </w:hyperlink>
        </w:p>
      </w:tc>
    </w:tr>
  </w:tbl>
  <w:p w14:paraId="6EEEEA2A" w14:textId="77777777" w:rsidR="0077689D" w:rsidRPr="001A312D" w:rsidRDefault="0077689D" w:rsidP="0077689D">
    <w:pPr>
      <w:pStyle w:val="Nessunaspaziatura"/>
      <w:rPr>
        <w:sz w:val="4"/>
        <w:szCs w:val="4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1B1D2" w14:textId="77777777" w:rsidR="00D2520F" w:rsidRDefault="00D2520F" w:rsidP="007165D6">
      <w:pPr>
        <w:spacing w:after="0" w:line="240" w:lineRule="auto"/>
      </w:pPr>
      <w:r>
        <w:separator/>
      </w:r>
    </w:p>
  </w:footnote>
  <w:footnote w:type="continuationSeparator" w:id="0">
    <w:p w14:paraId="5E7FA095" w14:textId="77777777" w:rsidR="00D2520F" w:rsidRDefault="00D2520F" w:rsidP="007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D31A1" w14:textId="46F30B03" w:rsidR="00EA244C" w:rsidRDefault="00EA244C" w:rsidP="00D422E4">
    <w:pPr>
      <w:pStyle w:val="Intestazione"/>
    </w:pPr>
    <w:r>
      <w:rPr>
        <w:noProof/>
        <w:lang w:val="it-CH"/>
      </w:rPr>
      <w:drawing>
        <wp:anchor distT="0" distB="0" distL="114300" distR="114300" simplePos="0" relativeHeight="251661312" behindDoc="0" locked="0" layoutInCell="1" allowOverlap="1" wp14:anchorId="74FA4AE1" wp14:editId="624C825A">
          <wp:simplePos x="0" y="0"/>
          <wp:positionH relativeFrom="column">
            <wp:posOffset>-548005</wp:posOffset>
          </wp:positionH>
          <wp:positionV relativeFrom="paragraph">
            <wp:posOffset>-287020</wp:posOffset>
          </wp:positionV>
          <wp:extent cx="2414021" cy="1155194"/>
          <wp:effectExtent l="0" t="0" r="0" b="6985"/>
          <wp:wrapSquare wrapText="bothSides"/>
          <wp:docPr id="31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4021" cy="1155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CH" w:eastAsia="it-CH"/>
      </w:rPr>
      <w:drawing>
        <wp:anchor distT="0" distB="0" distL="114300" distR="114300" simplePos="0" relativeHeight="251660288" behindDoc="0" locked="0" layoutInCell="1" allowOverlap="1" wp14:anchorId="5BAEA154" wp14:editId="2E61624F">
          <wp:simplePos x="0" y="0"/>
          <wp:positionH relativeFrom="column">
            <wp:posOffset>6861810</wp:posOffset>
          </wp:positionH>
          <wp:positionV relativeFrom="margin">
            <wp:posOffset>-1431290</wp:posOffset>
          </wp:positionV>
          <wp:extent cx="457200" cy="389255"/>
          <wp:effectExtent l="0" t="0" r="0" b="0"/>
          <wp:wrapNone/>
          <wp:docPr id="32" name="Immagine 32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BB891" w14:textId="77777777" w:rsidR="00172B86" w:rsidRDefault="00172B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134FDE" w:rsidRPr="00AD4606" w14:paraId="07AA58BA" w14:textId="77777777" w:rsidTr="00F33AB9">
      <w:trPr>
        <w:trHeight w:val="1271"/>
      </w:trPr>
      <w:tc>
        <w:tcPr>
          <w:tcW w:w="9355" w:type="dxa"/>
        </w:tcPr>
        <w:p w14:paraId="2B94D489" w14:textId="77777777" w:rsidR="00134FDE" w:rsidRPr="00AD4606" w:rsidRDefault="00134FDE" w:rsidP="00134FDE">
          <w:pPr>
            <w:pStyle w:val="Intestazione"/>
            <w:rPr>
              <w:lang w:val="it-CH"/>
            </w:rPr>
          </w:pPr>
          <w:r>
            <w:rPr>
              <w:noProof/>
              <w:lang w:val="it-CH"/>
            </w:rPr>
            <w:drawing>
              <wp:inline distT="0" distB="0" distL="0" distR="0" wp14:anchorId="5519CC31" wp14:editId="59BB4EFD">
                <wp:extent cx="1313691" cy="326137"/>
                <wp:effectExtent l="0" t="0" r="1270" b="0"/>
                <wp:docPr id="37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3691" cy="326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1A7997" w14:textId="77777777" w:rsidR="00134FDE" w:rsidRPr="00AD4606" w:rsidRDefault="00134FDE" w:rsidP="00134FDE">
    <w:pPr>
      <w:pStyle w:val="Nessunaspaziatura"/>
      <w:rPr>
        <w:sz w:val="16"/>
        <w:szCs w:val="16"/>
        <w:lang w:val="it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500" w:type="pct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4"/>
    </w:tblGrid>
    <w:tr w:rsidR="00134FDE" w:rsidRPr="00AD4606" w14:paraId="620E3682" w14:textId="77777777" w:rsidTr="00F33AB9">
      <w:trPr>
        <w:trHeight w:val="1271"/>
      </w:trPr>
      <w:tc>
        <w:tcPr>
          <w:tcW w:w="9355" w:type="dxa"/>
        </w:tcPr>
        <w:p w14:paraId="5A03E251" w14:textId="77777777" w:rsidR="00134FDE" w:rsidRPr="00AD4606" w:rsidRDefault="00172B86" w:rsidP="00134FDE">
          <w:pPr>
            <w:pStyle w:val="Intestazione"/>
            <w:rPr>
              <w:lang w:val="it-CH"/>
            </w:rPr>
          </w:pPr>
          <w:r>
            <w:rPr>
              <w:noProof/>
              <w:lang w:val="it-CH"/>
            </w:rPr>
            <w:drawing>
              <wp:inline distT="0" distB="0" distL="0" distR="0" wp14:anchorId="01D21BED" wp14:editId="748608AB">
                <wp:extent cx="2414021" cy="1155194"/>
                <wp:effectExtent l="0" t="0" r="0" b="6985"/>
                <wp:docPr id="38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4021" cy="1155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4E0772" w14:textId="77777777" w:rsidR="00134FDE" w:rsidRPr="00AD4606" w:rsidRDefault="00134FDE" w:rsidP="00134FDE">
    <w:pPr>
      <w:pStyle w:val="Intestazione"/>
      <w:spacing w:after="360"/>
      <w:rPr>
        <w:szCs w:val="16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C53E1"/>
    <w:multiLevelType w:val="multilevel"/>
    <w:tmpl w:val="F496D008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3" w15:restartNumberingAfterBreak="0">
    <w:nsid w:val="257A6CA9"/>
    <w:multiLevelType w:val="multilevel"/>
    <w:tmpl w:val="F496D008"/>
    <w:numStyleLink w:val="EHBListemitNummernAltN"/>
  </w:abstractNum>
  <w:abstractNum w:abstractNumId="4" w15:restartNumberingAfterBreak="0">
    <w:nsid w:val="2A467DE3"/>
    <w:multiLevelType w:val="hybridMultilevel"/>
    <w:tmpl w:val="A4025AB8"/>
    <w:lvl w:ilvl="0" w:tplc="0B32C836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8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17126"/>
    <w:multiLevelType w:val="multilevel"/>
    <w:tmpl w:val="52B0A5BA"/>
    <w:numStyleLink w:val="EHBListemitAufzlungenAltA"/>
  </w:abstractNum>
  <w:abstractNum w:abstractNumId="6" w15:restartNumberingAfterBreak="0">
    <w:nsid w:val="320D629A"/>
    <w:multiLevelType w:val="multilevel"/>
    <w:tmpl w:val="0807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93A9F"/>
    <w:multiLevelType w:val="hybridMultilevel"/>
    <w:tmpl w:val="79289A64"/>
    <w:lvl w:ilvl="0" w:tplc="0ACA5634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F59DB"/>
    <w:multiLevelType w:val="hybridMultilevel"/>
    <w:tmpl w:val="DE8C3AAE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3"/>
  </w:num>
  <w:num w:numId="18">
    <w:abstractNumId w:val="5"/>
  </w:num>
  <w:num w:numId="19">
    <w:abstractNumId w:val="4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4C"/>
    <w:rsid w:val="00024808"/>
    <w:rsid w:val="00075C4C"/>
    <w:rsid w:val="000F416E"/>
    <w:rsid w:val="000F7C15"/>
    <w:rsid w:val="00134FDE"/>
    <w:rsid w:val="0014554D"/>
    <w:rsid w:val="00172B86"/>
    <w:rsid w:val="001811CF"/>
    <w:rsid w:val="00187ECD"/>
    <w:rsid w:val="001A312D"/>
    <w:rsid w:val="001D260E"/>
    <w:rsid w:val="001E63DD"/>
    <w:rsid w:val="00216333"/>
    <w:rsid w:val="002C45FE"/>
    <w:rsid w:val="002F492A"/>
    <w:rsid w:val="00310A8F"/>
    <w:rsid w:val="00370E26"/>
    <w:rsid w:val="00387B1D"/>
    <w:rsid w:val="004977C3"/>
    <w:rsid w:val="005876D1"/>
    <w:rsid w:val="005943C3"/>
    <w:rsid w:val="0063300D"/>
    <w:rsid w:val="006345A2"/>
    <w:rsid w:val="00651FDA"/>
    <w:rsid w:val="00660806"/>
    <w:rsid w:val="00662B55"/>
    <w:rsid w:val="00691FA5"/>
    <w:rsid w:val="006D65DC"/>
    <w:rsid w:val="007165D6"/>
    <w:rsid w:val="0077689D"/>
    <w:rsid w:val="007C57CA"/>
    <w:rsid w:val="0082722E"/>
    <w:rsid w:val="00875453"/>
    <w:rsid w:val="00885C03"/>
    <w:rsid w:val="008F0AD5"/>
    <w:rsid w:val="00976EEB"/>
    <w:rsid w:val="009B6851"/>
    <w:rsid w:val="00A012BE"/>
    <w:rsid w:val="00AB52D3"/>
    <w:rsid w:val="00AD4606"/>
    <w:rsid w:val="00B531B0"/>
    <w:rsid w:val="00BB04CE"/>
    <w:rsid w:val="00C2776B"/>
    <w:rsid w:val="00C35CF7"/>
    <w:rsid w:val="00C54261"/>
    <w:rsid w:val="00D00887"/>
    <w:rsid w:val="00D2520F"/>
    <w:rsid w:val="00E1518C"/>
    <w:rsid w:val="00EA244C"/>
    <w:rsid w:val="00F17A5B"/>
    <w:rsid w:val="00FC55A8"/>
    <w:rsid w:val="00F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C4AE950"/>
  <w15:docId w15:val="{6FD61D0B-321D-45A7-96EA-F8C84F3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A8F"/>
    <w:rPr>
      <w:spacing w:val="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43C3"/>
    <w:pPr>
      <w:keepNext/>
      <w:keepLines/>
      <w:numPr>
        <w:numId w:val="16"/>
      </w:numPr>
      <w:spacing w:before="200" w:after="40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943C3"/>
    <w:pPr>
      <w:keepNext/>
      <w:keepLines/>
      <w:numPr>
        <w:ilvl w:val="1"/>
        <w:numId w:val="16"/>
      </w:numPr>
      <w:spacing w:before="20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943C3"/>
    <w:pPr>
      <w:keepNext/>
      <w:keepLines/>
      <w:numPr>
        <w:ilvl w:val="2"/>
        <w:numId w:val="16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943C3"/>
    <w:pPr>
      <w:keepNext/>
      <w:keepLines/>
      <w:numPr>
        <w:ilvl w:val="3"/>
        <w:numId w:val="16"/>
      </w:numPr>
      <w:spacing w:before="200" w:after="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5943C3"/>
    <w:pPr>
      <w:keepNext/>
      <w:keepLines/>
      <w:numPr>
        <w:ilvl w:val="4"/>
        <w:numId w:val="16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5943C3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5943C3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5943C3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5943C3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e"/>
    <w:uiPriority w:val="4"/>
    <w:qFormat/>
    <w:rsid w:val="005943C3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5943C3"/>
    <w:pPr>
      <w:spacing w:line="200" w:lineRule="atLeast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5943C3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3C3"/>
    <w:rPr>
      <w:spacing w:val="4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5943C3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3C3"/>
    <w:rPr>
      <w:spacing w:val="4"/>
      <w:sz w:val="16"/>
    </w:rPr>
  </w:style>
  <w:style w:type="paragraph" w:styleId="Titolo">
    <w:name w:val="Title"/>
    <w:basedOn w:val="Normale"/>
    <w:next w:val="Normale"/>
    <w:link w:val="TitoloCarattere"/>
    <w:uiPriority w:val="7"/>
    <w:qFormat/>
    <w:rsid w:val="005943C3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7"/>
    <w:rsid w:val="005943C3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ttotitolo">
    <w:name w:val="Subtitle"/>
    <w:basedOn w:val="Normale"/>
    <w:next w:val="Normale"/>
    <w:link w:val="SottotitoloCarattere"/>
    <w:uiPriority w:val="8"/>
    <w:qFormat/>
    <w:rsid w:val="005943C3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8"/>
    <w:rsid w:val="005943C3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43C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foelenco">
    <w:name w:val="List Paragraph"/>
    <w:basedOn w:val="Normale"/>
    <w:uiPriority w:val="34"/>
    <w:semiHidden/>
    <w:rsid w:val="005943C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943C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943C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943C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943C3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943C3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943C3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943C3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gliatabella">
    <w:name w:val="Table Grid"/>
    <w:basedOn w:val="Tabellanormale"/>
    <w:uiPriority w:val="59"/>
    <w:rsid w:val="0059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3C3"/>
    <w:rPr>
      <w:rFonts w:ascii="Tahoma" w:hAnsi="Tahoma" w:cs="Tahoma"/>
      <w:spacing w:val="4"/>
      <w:sz w:val="16"/>
      <w:szCs w:val="16"/>
    </w:rPr>
  </w:style>
  <w:style w:type="paragraph" w:styleId="Nessunaspaziatura">
    <w:name w:val="No Spacing"/>
    <w:uiPriority w:val="1"/>
    <w:qFormat/>
    <w:rsid w:val="005943C3"/>
    <w:pPr>
      <w:spacing w:after="0" w:line="240" w:lineRule="auto"/>
    </w:pPr>
    <w:rPr>
      <w:spacing w:val="4"/>
    </w:rPr>
  </w:style>
  <w:style w:type="character" w:styleId="Testosegnaposto">
    <w:name w:val="Placeholder Text"/>
    <w:basedOn w:val="Carpredefinitoparagrafo"/>
    <w:uiPriority w:val="99"/>
    <w:semiHidden/>
    <w:rsid w:val="004977C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943C3"/>
    <w:rPr>
      <w:color w:val="0000FF" w:themeColor="hyperlink"/>
      <w:u w:val="single"/>
    </w:rPr>
  </w:style>
  <w:style w:type="paragraph" w:styleId="Indicedellefigure">
    <w:name w:val="table of figures"/>
    <w:basedOn w:val="Normale"/>
    <w:next w:val="Normale"/>
    <w:uiPriority w:val="99"/>
    <w:unhideWhenUsed/>
    <w:rsid w:val="005943C3"/>
    <w:pPr>
      <w:spacing w:after="0"/>
    </w:pPr>
  </w:style>
  <w:style w:type="paragraph" w:styleId="Didascalia">
    <w:name w:val="caption"/>
    <w:basedOn w:val="Normale"/>
    <w:next w:val="Normale"/>
    <w:uiPriority w:val="35"/>
    <w:unhideWhenUsed/>
    <w:rsid w:val="005943C3"/>
    <w:pPr>
      <w:spacing w:after="400"/>
      <w:ind w:left="1418" w:hanging="1418"/>
    </w:pPr>
    <w:rPr>
      <w:bCs/>
      <w:szCs w:val="18"/>
    </w:rPr>
  </w:style>
  <w:style w:type="paragraph" w:customStyle="1" w:styleId="EHBAufzhlungenStrichlinksbndig">
    <w:name w:val="EHB Aufzählungen Strich linksbündig"/>
    <w:basedOn w:val="Normale"/>
    <w:uiPriority w:val="2"/>
    <w:qFormat/>
    <w:rsid w:val="005943C3"/>
    <w:pPr>
      <w:numPr>
        <w:numId w:val="4"/>
      </w:numPr>
    </w:pPr>
  </w:style>
  <w:style w:type="numbering" w:customStyle="1" w:styleId="EHBListemitAufzlungenAltA">
    <w:name w:val="EHB Liste mit Aufzälungen (Alt+A)"/>
    <w:uiPriority w:val="99"/>
    <w:rsid w:val="005943C3"/>
    <w:pPr>
      <w:numPr>
        <w:numId w:val="5"/>
      </w:numPr>
    </w:pPr>
  </w:style>
  <w:style w:type="numbering" w:customStyle="1" w:styleId="EHBListemitNummernAltN">
    <w:name w:val="EHB Liste mit Nummern (Alt+N)"/>
    <w:uiPriority w:val="99"/>
    <w:rsid w:val="00310A8F"/>
    <w:pPr>
      <w:numPr>
        <w:numId w:val="6"/>
      </w:numPr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5943C3"/>
    <w:pPr>
      <w:numPr>
        <w:numId w:val="7"/>
      </w:numPr>
    </w:pPr>
  </w:style>
  <w:style w:type="table" w:customStyle="1" w:styleId="EHBohneRahmenlinien">
    <w:name w:val="EHB ohne Rahmenlinien"/>
    <w:basedOn w:val="Tabellanormale"/>
    <w:uiPriority w:val="99"/>
    <w:rsid w:val="005943C3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ellanormale"/>
    <w:uiPriority w:val="99"/>
    <w:rsid w:val="005943C3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rsid w:val="005943C3"/>
    <w:pPr>
      <w:spacing w:after="0" w:line="240" w:lineRule="auto"/>
      <w:ind w:left="567" w:hanging="567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943C3"/>
    <w:rPr>
      <w:spacing w:val="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943C3"/>
    <w:rPr>
      <w:vertAlign w:val="superscript"/>
    </w:rPr>
  </w:style>
  <w:style w:type="paragraph" w:styleId="Titolosommario">
    <w:name w:val="TOC Heading"/>
    <w:basedOn w:val="Titolo1"/>
    <w:next w:val="Normale"/>
    <w:uiPriority w:val="39"/>
    <w:qFormat/>
    <w:rsid w:val="005943C3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customStyle="1" w:styleId="TitelVerzeichnis">
    <w:name w:val="Titel Verzeichnis"/>
    <w:basedOn w:val="Normale"/>
    <w:uiPriority w:val="7"/>
    <w:rsid w:val="005943C3"/>
    <w:rPr>
      <w:caps/>
    </w:rPr>
  </w:style>
  <w:style w:type="paragraph" w:styleId="Sommario1">
    <w:name w:val="toc 1"/>
    <w:basedOn w:val="Normale"/>
    <w:next w:val="Normale"/>
    <w:uiPriority w:val="39"/>
    <w:unhideWhenUsed/>
    <w:rsid w:val="005943C3"/>
    <w:pPr>
      <w:spacing w:before="200" w:after="0"/>
      <w:ind w:left="1134" w:right="567" w:hanging="1134"/>
    </w:pPr>
    <w:rPr>
      <w:b/>
      <w:caps/>
    </w:rPr>
  </w:style>
  <w:style w:type="paragraph" w:styleId="Sommario2">
    <w:name w:val="toc 2"/>
    <w:basedOn w:val="Normale"/>
    <w:next w:val="Normale"/>
    <w:uiPriority w:val="39"/>
    <w:unhideWhenUsed/>
    <w:rsid w:val="005943C3"/>
    <w:pPr>
      <w:spacing w:after="0"/>
      <w:ind w:left="1134" w:right="567" w:hanging="1134"/>
    </w:pPr>
    <w:rPr>
      <w:b/>
    </w:rPr>
  </w:style>
  <w:style w:type="paragraph" w:styleId="Sommario3">
    <w:name w:val="toc 3"/>
    <w:basedOn w:val="Normale"/>
    <w:next w:val="Normale"/>
    <w:uiPriority w:val="39"/>
    <w:unhideWhenUsed/>
    <w:rsid w:val="005943C3"/>
    <w:pPr>
      <w:spacing w:after="0"/>
      <w:ind w:left="1134" w:right="567" w:hanging="1134"/>
    </w:pPr>
    <w:rPr>
      <w:b/>
    </w:rPr>
  </w:style>
  <w:style w:type="paragraph" w:styleId="Sommario4">
    <w:name w:val="toc 4"/>
    <w:basedOn w:val="Normale"/>
    <w:next w:val="Normale"/>
    <w:uiPriority w:val="39"/>
    <w:unhideWhenUsed/>
    <w:rsid w:val="005943C3"/>
    <w:pPr>
      <w:spacing w:after="0"/>
      <w:ind w:left="1134" w:right="567" w:hanging="1134"/>
    </w:pPr>
    <w:rPr>
      <w:b/>
    </w:rPr>
  </w:style>
  <w:style w:type="paragraph" w:customStyle="1" w:styleId="Titel2">
    <w:name w:val="Titel 2"/>
    <w:basedOn w:val="Normale"/>
    <w:link w:val="Titel2Zchn"/>
    <w:rsid w:val="001A312D"/>
    <w:pPr>
      <w:spacing w:after="120" w:line="240" w:lineRule="auto"/>
    </w:pPr>
    <w:rPr>
      <w:rFonts w:ascii="Arial" w:eastAsia="Times New Roman" w:hAnsi="Arial" w:cs="Times New Roman"/>
      <w:color w:val="143C7D"/>
      <w:spacing w:val="0"/>
      <w:sz w:val="24"/>
      <w:szCs w:val="24"/>
      <w:lang w:eastAsia="ar-SA"/>
    </w:rPr>
  </w:style>
  <w:style w:type="character" w:customStyle="1" w:styleId="Titel2Zchn">
    <w:name w:val="Titel 2 Zchn"/>
    <w:basedOn w:val="Carpredefinitoparagrafo"/>
    <w:link w:val="Titel2"/>
    <w:rsid w:val="001A312D"/>
    <w:rPr>
      <w:rFonts w:ascii="Arial" w:eastAsia="Times New Roman" w:hAnsi="Arial" w:cs="Times New Roman"/>
      <w:color w:val="143C7D"/>
      <w:sz w:val="24"/>
      <w:szCs w:val="24"/>
      <w:lang w:eastAsia="ar-SA"/>
    </w:rPr>
  </w:style>
  <w:style w:type="character" w:styleId="Numeropagina">
    <w:name w:val="page number"/>
    <w:basedOn w:val="Carpredefinitoparagrafo"/>
    <w:rsid w:val="00EA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uffp.swiss" TargetMode="External"/><Relationship Id="rId1" Type="http://schemas.openxmlformats.org/officeDocument/2006/relationships/hyperlink" Target="http://www.iuffp.swis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hbzosr024\templates$\SUFFP-italiano\02_A4_Verticale.dotx" TargetMode="External"/></Relationship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A0FDCB0046242B730C8BDFCE1CDA8" ma:contentTypeVersion="0" ma:contentTypeDescription="Ein neues Dokument erstellen." ma:contentTypeScope="" ma:versionID="6bb280a9e1558e8d8bf3e9c7fc02ae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59924-4089-4DE5-98D8-0DB2BDBD4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ADE29-E362-4B79-B87F-AD396DFA3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C2C74B-7833-43B2-A58D-39E28EA3B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FAED8E-719D-40F0-9C3E-877953188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02_A4_Verticale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Balardi Giorgia</dc:creator>
  <cp:keywords>ohne Header</cp:keywords>
  <cp:lastModifiedBy>Balardi Giorgia</cp:lastModifiedBy>
  <cp:revision>2</cp:revision>
  <cp:lastPrinted>2016-04-18T12:11:00Z</cp:lastPrinted>
  <dcterms:created xsi:type="dcterms:W3CDTF">2021-10-08T11:14:00Z</dcterms:created>
  <dcterms:modified xsi:type="dcterms:W3CDTF">2021-10-08T11:21:00Z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0x0101006CBA0FDCB0046242B730C8BDFCE1CDA8</vt:lpwstr>
  </property>
</Properties>
</file>